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10314" w:type="dxa"/>
        <w:tblLayout w:type="fixed"/>
        <w:tblLook w:val="0000"/>
      </w:tblPr>
      <w:tblGrid>
        <w:gridCol w:w="4980"/>
        <w:gridCol w:w="5334"/>
      </w:tblGrid>
      <w:tr w:rsidR="008F6F62" w:rsidRPr="00167AF0" w:rsidTr="00A31501">
        <w:trPr>
          <w:trHeight w:val="5666"/>
        </w:trPr>
        <w:tc>
          <w:tcPr>
            <w:tcW w:w="4980" w:type="dxa"/>
          </w:tcPr>
          <w:p w:rsidR="008F6F62" w:rsidRDefault="008F6F62" w:rsidP="00264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5" o:spid="_x0000_i1025" type="#_x0000_t75" alt="ED" style="width:30pt;height:30pt;visibility:visible">
                  <v:imagedata r:id="rId5" o:title=""/>
                </v:shape>
              </w:pict>
            </w:r>
          </w:p>
          <w:p w:rsidR="008F6F62" w:rsidRPr="00AB5680" w:rsidRDefault="008F6F62" w:rsidP="002648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B5680">
              <w:rPr>
                <w:rFonts w:ascii="Calibri" w:hAnsi="Calibri" w:cs="Arial"/>
              </w:rPr>
              <w:t>ΕΛΛΗΝΙΚΗ ΔΗΜΟΚΡΑΤΙΑ</w:t>
            </w:r>
          </w:p>
          <w:p w:rsidR="008F6F62" w:rsidRPr="002648F4" w:rsidRDefault="008F6F62" w:rsidP="002648F4">
            <w:pPr>
              <w:jc w:val="center"/>
              <w:rPr>
                <w:rFonts w:ascii="Calibri" w:hAnsi="Calibri" w:cs="Arial"/>
              </w:rPr>
            </w:pPr>
            <w:r w:rsidRPr="00AB5680">
              <w:rPr>
                <w:rFonts w:ascii="Calibri" w:hAnsi="Calibri" w:cs="Arial"/>
              </w:rPr>
              <w:t>ΥΠΟΥΡΓΕΙΟ  Π</w:t>
            </w:r>
            <w:r>
              <w:rPr>
                <w:rFonts w:ascii="Calibri" w:hAnsi="Calibri" w:cs="Arial"/>
              </w:rPr>
              <w:t>ΑΙΔΕΙΑΣ</w:t>
            </w:r>
            <w:r w:rsidRPr="002648F4">
              <w:rPr>
                <w:rFonts w:ascii="Calibri" w:hAnsi="Calibri" w:cs="Arial"/>
              </w:rPr>
              <w:t>,</w:t>
            </w:r>
          </w:p>
          <w:p w:rsidR="008F6F62" w:rsidRPr="00AB5680" w:rsidRDefault="008F6F62" w:rsidP="002648F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ΕΡΕΥΝΑΣ</w:t>
            </w:r>
            <w:r w:rsidRPr="00AB5680">
              <w:rPr>
                <w:rFonts w:ascii="Calibri" w:hAnsi="Calibri" w:cs="Arial"/>
              </w:rPr>
              <w:t xml:space="preserve"> ΚΑΙ ΘΡΗΣΚΕΥΜΑΤΩΝ</w:t>
            </w:r>
          </w:p>
          <w:p w:rsidR="008F6F62" w:rsidRDefault="008F6F62" w:rsidP="00264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1BF3">
              <w:rPr>
                <w:rFonts w:ascii="Arial" w:hAnsi="Arial" w:cs="Arial"/>
                <w:sz w:val="20"/>
                <w:szCs w:val="20"/>
              </w:rPr>
              <w:t>-----</w:t>
            </w:r>
          </w:p>
          <w:p w:rsidR="008F6F62" w:rsidRPr="005A3745" w:rsidRDefault="008F6F62" w:rsidP="002648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F6F62" w:rsidRDefault="008F6F62" w:rsidP="002648F4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ΠΕΡΙΦΕΡΕΙΑΚΗ Δ/ΝΣΗ</w:t>
            </w:r>
            <w:r>
              <w:rPr>
                <w:rFonts w:ascii="Calibri" w:hAnsi="Calibri" w:cs="Arial"/>
                <w:sz w:val="22"/>
                <w:szCs w:val="20"/>
              </w:rPr>
              <w:br/>
              <w:t>Α/ΘΜΙΑΣ &amp; Β/ΘΜΙΑΣ ΕΚΠ/ΣΗΣ</w:t>
            </w:r>
            <w:r>
              <w:rPr>
                <w:rFonts w:ascii="Calibri" w:hAnsi="Calibri" w:cs="Arial"/>
                <w:sz w:val="22"/>
                <w:szCs w:val="20"/>
              </w:rPr>
              <w:br/>
              <w:t>ΚΕΝΤΡΙΚΗΣ ΜΑΚΕΔΟΝΙΑΣ</w:t>
            </w:r>
          </w:p>
          <w:p w:rsidR="008F6F62" w:rsidRDefault="008F6F62" w:rsidP="006D1D64">
            <w:pPr>
              <w:jc w:val="center"/>
              <w:rPr>
                <w:rFonts w:ascii="Calibri" w:hAnsi="Calibri" w:cs="Arial"/>
                <w:lang w:val="de-DE"/>
              </w:rPr>
            </w:pPr>
            <w:r>
              <w:rPr>
                <w:rFonts w:ascii="Calibri" w:hAnsi="Calibri" w:cs="Arial"/>
                <w:lang w:val="de-DE"/>
              </w:rPr>
              <w:t>----</w:t>
            </w:r>
          </w:p>
          <w:tbl>
            <w:tblPr>
              <w:tblW w:w="0" w:type="auto"/>
              <w:jc w:val="center"/>
              <w:tblLayout w:type="fixed"/>
              <w:tblLook w:val="04A0"/>
            </w:tblPr>
            <w:tblGrid>
              <w:gridCol w:w="1658"/>
              <w:gridCol w:w="2821"/>
            </w:tblGrid>
            <w:tr w:rsidR="008F6F62" w:rsidTr="00F604A3">
              <w:trPr>
                <w:jc w:val="center"/>
              </w:trPr>
              <w:tc>
                <w:tcPr>
                  <w:tcW w:w="16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F62" w:rsidRDefault="008F6F62" w:rsidP="004F6CEA">
                  <w:pPr>
                    <w:framePr w:hSpace="180" w:wrap="around" w:vAnchor="text" w:hAnchor="margin" w:xAlign="center" w:y="-179"/>
                    <w:rPr>
                      <w:rFonts w:ascii="Calibri" w:hAnsi="Calibri" w:cs="Arial"/>
                      <w:sz w:val="22"/>
                      <w:szCs w:val="20"/>
                    </w:rPr>
                  </w:pPr>
                  <w:r>
                    <w:rPr>
                      <w:rFonts w:ascii="Calibri" w:hAnsi="Calibri" w:cs="Arial"/>
                      <w:sz w:val="22"/>
                      <w:szCs w:val="20"/>
                    </w:rPr>
                    <w:t>Ταχ. Δ/νση:</w:t>
                  </w: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F62" w:rsidRDefault="008F6F62" w:rsidP="004F6CEA">
                  <w:pPr>
                    <w:framePr w:hSpace="180" w:wrap="around" w:vAnchor="text" w:hAnchor="margin" w:xAlign="center" w:y="-179"/>
                    <w:rPr>
                      <w:rFonts w:ascii="Calibri" w:hAnsi="Calibri" w:cs="Arial"/>
                      <w:sz w:val="22"/>
                      <w:szCs w:val="20"/>
                    </w:rPr>
                  </w:pPr>
                  <w:r>
                    <w:rPr>
                      <w:rFonts w:ascii="Calibri" w:hAnsi="Calibri" w:cs="Arial"/>
                      <w:sz w:val="22"/>
                      <w:szCs w:val="20"/>
                    </w:rPr>
                    <w:t>Λεωφ. Γεωργικής Σχολής 65</w:t>
                  </w:r>
                </w:p>
              </w:tc>
            </w:tr>
            <w:tr w:rsidR="008F6F62" w:rsidTr="00F604A3">
              <w:trPr>
                <w:jc w:val="center"/>
              </w:trPr>
              <w:tc>
                <w:tcPr>
                  <w:tcW w:w="16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F62" w:rsidRDefault="008F6F62" w:rsidP="004F6CEA">
                  <w:pPr>
                    <w:framePr w:hSpace="180" w:wrap="around" w:vAnchor="text" w:hAnchor="margin" w:xAlign="center" w:y="-179"/>
                    <w:rPr>
                      <w:rFonts w:ascii="Calibri" w:hAnsi="Calibri" w:cs="Arial"/>
                      <w:sz w:val="22"/>
                      <w:szCs w:val="20"/>
                    </w:rPr>
                  </w:pPr>
                  <w:r>
                    <w:rPr>
                      <w:rFonts w:ascii="Calibri" w:hAnsi="Calibri" w:cs="Arial"/>
                      <w:sz w:val="22"/>
                      <w:szCs w:val="20"/>
                    </w:rPr>
                    <w:t>Τ.Κ. – Πόλη:</w:t>
                  </w: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F62" w:rsidRDefault="008F6F62" w:rsidP="004F6CEA">
                  <w:pPr>
                    <w:framePr w:hSpace="180" w:wrap="around" w:vAnchor="text" w:hAnchor="margin" w:xAlign="center" w:y="-179"/>
                    <w:rPr>
                      <w:rFonts w:ascii="Calibri" w:hAnsi="Calibri" w:cs="Arial"/>
                      <w:sz w:val="22"/>
                      <w:szCs w:val="20"/>
                    </w:rPr>
                  </w:pPr>
                  <w:r>
                    <w:rPr>
                      <w:rFonts w:ascii="Calibri" w:hAnsi="Calibri" w:cs="Arial"/>
                      <w:sz w:val="22"/>
                      <w:szCs w:val="20"/>
                    </w:rPr>
                    <w:t>57001, Θεσσαλονίκη</w:t>
                  </w:r>
                </w:p>
              </w:tc>
            </w:tr>
            <w:tr w:rsidR="008F6F62" w:rsidTr="00F604A3">
              <w:trPr>
                <w:jc w:val="center"/>
              </w:trPr>
              <w:tc>
                <w:tcPr>
                  <w:tcW w:w="16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F62" w:rsidRDefault="008F6F62" w:rsidP="004F6CEA">
                  <w:pPr>
                    <w:framePr w:hSpace="180" w:wrap="around" w:vAnchor="text" w:hAnchor="margin" w:xAlign="center" w:y="-179"/>
                    <w:rPr>
                      <w:rFonts w:ascii="Calibri" w:hAnsi="Calibri" w:cs="Arial"/>
                      <w:sz w:val="22"/>
                      <w:szCs w:val="20"/>
                    </w:rPr>
                  </w:pPr>
                  <w:r>
                    <w:rPr>
                      <w:rFonts w:ascii="Calibri" w:hAnsi="Calibri" w:cs="Arial"/>
                      <w:sz w:val="22"/>
                      <w:szCs w:val="20"/>
                    </w:rPr>
                    <w:t>Πληροφορίες:</w:t>
                  </w: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F62" w:rsidRPr="003C5469" w:rsidRDefault="008F6F62" w:rsidP="004F6CEA">
                  <w:pPr>
                    <w:framePr w:hSpace="180" w:wrap="around" w:vAnchor="text" w:hAnchor="margin" w:xAlign="center" w:y="-179"/>
                    <w:rPr>
                      <w:rFonts w:ascii="Calibri" w:hAnsi="Calibri" w:cs="Arial"/>
                      <w:sz w:val="22"/>
                      <w:szCs w:val="20"/>
                    </w:rPr>
                  </w:pPr>
                  <w:r>
                    <w:rPr>
                      <w:rFonts w:ascii="Calibri" w:hAnsi="Calibri" w:cs="Arial"/>
                      <w:sz w:val="22"/>
                      <w:szCs w:val="20"/>
                    </w:rPr>
                    <w:t>Παναγιώτης  Δ. Αγγελούδης</w:t>
                  </w:r>
                </w:p>
              </w:tc>
            </w:tr>
            <w:tr w:rsidR="008F6F62" w:rsidTr="00F604A3">
              <w:trPr>
                <w:jc w:val="center"/>
              </w:trPr>
              <w:tc>
                <w:tcPr>
                  <w:tcW w:w="16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F62" w:rsidRDefault="008F6F62" w:rsidP="004F6CEA">
                  <w:pPr>
                    <w:framePr w:hSpace="180" w:wrap="around" w:vAnchor="text" w:hAnchor="margin" w:xAlign="center" w:y="-179"/>
                    <w:rPr>
                      <w:rFonts w:ascii="Calibri" w:hAnsi="Calibri" w:cs="Arial"/>
                      <w:sz w:val="22"/>
                      <w:szCs w:val="20"/>
                    </w:rPr>
                  </w:pPr>
                  <w:r>
                    <w:rPr>
                      <w:rFonts w:ascii="Calibri" w:hAnsi="Calibri" w:cs="Arial"/>
                      <w:sz w:val="22"/>
                      <w:szCs w:val="20"/>
                    </w:rPr>
                    <w:t>Τηλέφωνο:</w:t>
                  </w: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F62" w:rsidRPr="00C93F2D" w:rsidRDefault="008F6F62" w:rsidP="00C93F2D">
                  <w:pPr>
                    <w:framePr w:hSpace="180" w:wrap="around" w:vAnchor="text" w:hAnchor="margin" w:xAlign="center" w:y="-179"/>
                    <w:rPr>
                      <w:rFonts w:ascii="Calibri" w:hAnsi="Calibri" w:cs="Arial"/>
                      <w:sz w:val="22"/>
                      <w:szCs w:val="20"/>
                      <w:lang w:val="en-US"/>
                    </w:rPr>
                  </w:pPr>
                  <w:r w:rsidRPr="00A22474">
                    <w:rPr>
                      <w:rFonts w:ascii="Calibri" w:hAnsi="Calibri" w:cs="Arial"/>
                      <w:sz w:val="22"/>
                      <w:szCs w:val="20"/>
                    </w:rPr>
                    <w:t>2310</w:t>
                  </w:r>
                  <w:r>
                    <w:rPr>
                      <w:rFonts w:ascii="Calibri" w:hAnsi="Calibri" w:cs="Arial"/>
                      <w:sz w:val="22"/>
                      <w:szCs w:val="20"/>
                    </w:rPr>
                    <w:t xml:space="preserve"> 4748</w:t>
                  </w:r>
                  <w:r>
                    <w:rPr>
                      <w:rFonts w:ascii="Calibri" w:hAnsi="Calibri" w:cs="Arial"/>
                      <w:sz w:val="22"/>
                      <w:szCs w:val="20"/>
                      <w:lang w:val="en-US"/>
                    </w:rPr>
                    <w:t>46</w:t>
                  </w:r>
                </w:p>
              </w:tc>
            </w:tr>
            <w:tr w:rsidR="008F6F62" w:rsidTr="00F604A3">
              <w:trPr>
                <w:jc w:val="center"/>
              </w:trPr>
              <w:tc>
                <w:tcPr>
                  <w:tcW w:w="16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F62" w:rsidRDefault="008F6F62" w:rsidP="004F6CEA">
                  <w:pPr>
                    <w:framePr w:hSpace="180" w:wrap="around" w:vAnchor="text" w:hAnchor="margin" w:xAlign="center" w:y="-179"/>
                    <w:rPr>
                      <w:rFonts w:ascii="Calibri" w:hAnsi="Calibri" w:cs="Arial"/>
                      <w:sz w:val="22"/>
                      <w:szCs w:val="20"/>
                    </w:rPr>
                  </w:pPr>
                  <w:r>
                    <w:rPr>
                      <w:rFonts w:ascii="Calibri" w:hAnsi="Calibri" w:cs="Arial"/>
                      <w:sz w:val="22"/>
                      <w:szCs w:val="20"/>
                    </w:rPr>
                    <w:t>Φαξ:</w:t>
                  </w: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F62" w:rsidRDefault="008F6F62" w:rsidP="004F6CEA">
                  <w:pPr>
                    <w:framePr w:hSpace="180" w:wrap="around" w:vAnchor="text" w:hAnchor="margin" w:xAlign="center" w:y="-179"/>
                    <w:rPr>
                      <w:rFonts w:ascii="Calibri" w:hAnsi="Calibri" w:cs="Arial"/>
                      <w:sz w:val="22"/>
                      <w:szCs w:val="20"/>
                    </w:rPr>
                  </w:pPr>
                  <w:r>
                    <w:rPr>
                      <w:rFonts w:ascii="Calibri" w:hAnsi="Calibri" w:cs="Arial"/>
                      <w:sz w:val="22"/>
                      <w:szCs w:val="20"/>
                    </w:rPr>
                    <w:t>2310 474328</w:t>
                  </w:r>
                </w:p>
              </w:tc>
            </w:tr>
            <w:tr w:rsidR="008F6F62" w:rsidTr="00F604A3">
              <w:trPr>
                <w:trHeight w:hRule="exact" w:val="284"/>
                <w:jc w:val="center"/>
              </w:trPr>
              <w:tc>
                <w:tcPr>
                  <w:tcW w:w="16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F62" w:rsidRDefault="008F6F62" w:rsidP="004F6CEA">
                  <w:pPr>
                    <w:framePr w:hSpace="180" w:wrap="around" w:vAnchor="text" w:hAnchor="margin" w:xAlign="center" w:y="-179"/>
                    <w:rPr>
                      <w:rFonts w:ascii="Calibri" w:hAnsi="Calibri" w:cs="Arial"/>
                      <w:sz w:val="22"/>
                      <w:szCs w:val="20"/>
                    </w:rPr>
                  </w:pPr>
                  <w:r>
                    <w:rPr>
                      <w:rFonts w:ascii="Calibri" w:hAnsi="Calibri" w:cs="Arial"/>
                      <w:sz w:val="22"/>
                      <w:szCs w:val="20"/>
                    </w:rPr>
                    <w:t>Ιστοσελίδα:</w:t>
                  </w: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F62" w:rsidRPr="00F604A3" w:rsidRDefault="008F6F62" w:rsidP="004F6CEA">
                  <w:pPr>
                    <w:framePr w:hSpace="180" w:wrap="around" w:vAnchor="text" w:hAnchor="margin" w:xAlign="center" w:y="-179"/>
                    <w:rPr>
                      <w:rFonts w:ascii="Calibri" w:hAnsi="Calibri" w:cs="Arial"/>
                      <w:sz w:val="22"/>
                      <w:szCs w:val="20"/>
                    </w:rPr>
                  </w:pPr>
                  <w:hyperlink r:id="rId6" w:history="1">
                    <w:r w:rsidRPr="00F604A3">
                      <w:rPr>
                        <w:rStyle w:val="Hyperlink"/>
                        <w:rFonts w:ascii="Calibri" w:hAnsi="Calibri" w:cs="Arial"/>
                        <w:sz w:val="22"/>
                        <w:szCs w:val="20"/>
                        <w:lang w:val="en-US"/>
                      </w:rPr>
                      <w:t>http</w:t>
                    </w:r>
                    <w:r w:rsidRPr="00F604A3">
                      <w:rPr>
                        <w:rStyle w:val="Hyperlink"/>
                        <w:rFonts w:ascii="Calibri" w:hAnsi="Calibri" w:cs="Arial"/>
                        <w:sz w:val="22"/>
                        <w:szCs w:val="20"/>
                      </w:rPr>
                      <w:t>://</w:t>
                    </w:r>
                    <w:r w:rsidRPr="00F604A3">
                      <w:rPr>
                        <w:rStyle w:val="Hyperlink"/>
                        <w:rFonts w:ascii="Calibri" w:hAnsi="Calibri" w:cs="Arial"/>
                        <w:sz w:val="22"/>
                        <w:szCs w:val="20"/>
                        <w:lang w:val="en-US"/>
                      </w:rPr>
                      <w:t>kmaked</w:t>
                    </w:r>
                    <w:r w:rsidRPr="00F604A3">
                      <w:rPr>
                        <w:rStyle w:val="Hyperlink"/>
                        <w:rFonts w:ascii="Calibri" w:hAnsi="Calibri" w:cs="Arial"/>
                        <w:sz w:val="22"/>
                        <w:szCs w:val="20"/>
                      </w:rPr>
                      <w:t>.</w:t>
                    </w:r>
                    <w:r w:rsidRPr="00F604A3">
                      <w:rPr>
                        <w:rStyle w:val="Hyperlink"/>
                        <w:rFonts w:ascii="Calibri" w:hAnsi="Calibri" w:cs="Arial"/>
                        <w:sz w:val="22"/>
                        <w:szCs w:val="20"/>
                        <w:lang w:val="en-US"/>
                      </w:rPr>
                      <w:t>pde</w:t>
                    </w:r>
                    <w:r w:rsidRPr="00F604A3">
                      <w:rPr>
                        <w:rStyle w:val="Hyperlink"/>
                        <w:rFonts w:ascii="Calibri" w:hAnsi="Calibri" w:cs="Arial"/>
                        <w:sz w:val="22"/>
                        <w:szCs w:val="20"/>
                      </w:rPr>
                      <w:t>.</w:t>
                    </w:r>
                    <w:r w:rsidRPr="00F604A3">
                      <w:rPr>
                        <w:rStyle w:val="Hyperlink"/>
                        <w:rFonts w:ascii="Calibri" w:hAnsi="Calibri" w:cs="Arial"/>
                        <w:sz w:val="22"/>
                        <w:szCs w:val="20"/>
                        <w:lang w:val="en-US"/>
                      </w:rPr>
                      <w:t>sch</w:t>
                    </w:r>
                    <w:r w:rsidRPr="00F604A3">
                      <w:rPr>
                        <w:rStyle w:val="Hyperlink"/>
                        <w:rFonts w:ascii="Calibri" w:hAnsi="Calibri" w:cs="Arial"/>
                        <w:sz w:val="22"/>
                        <w:szCs w:val="20"/>
                      </w:rPr>
                      <w:t>.</w:t>
                    </w:r>
                    <w:r w:rsidRPr="00F604A3">
                      <w:rPr>
                        <w:rStyle w:val="Hyperlink"/>
                        <w:rFonts w:ascii="Calibri" w:hAnsi="Calibri" w:cs="Arial"/>
                        <w:sz w:val="22"/>
                        <w:szCs w:val="20"/>
                        <w:lang w:val="en-US"/>
                      </w:rPr>
                      <w:t>gr</w:t>
                    </w:r>
                  </w:hyperlink>
                </w:p>
              </w:tc>
            </w:tr>
            <w:tr w:rsidR="008F6F62" w:rsidTr="00F604A3">
              <w:trPr>
                <w:trHeight w:hRule="exact" w:val="284"/>
                <w:jc w:val="center"/>
              </w:trPr>
              <w:tc>
                <w:tcPr>
                  <w:tcW w:w="16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F62" w:rsidRPr="00952911" w:rsidRDefault="008F6F62" w:rsidP="004F6CEA">
                  <w:pPr>
                    <w:framePr w:hSpace="180" w:wrap="around" w:vAnchor="text" w:hAnchor="margin" w:xAlign="center" w:y="-179"/>
                    <w:rPr>
                      <w:rFonts w:ascii="Calibri" w:hAnsi="Calibri" w:cs="Arial"/>
                      <w:sz w:val="22"/>
                      <w:szCs w:val="20"/>
                    </w:rPr>
                  </w:pPr>
                  <w:r>
                    <w:rPr>
                      <w:rFonts w:ascii="Calibri" w:hAnsi="Calibri" w:cs="Arial"/>
                      <w:sz w:val="22"/>
                      <w:szCs w:val="20"/>
                      <w:lang w:val="en-US"/>
                    </w:rPr>
                    <w:t>e</w:t>
                  </w:r>
                  <w:r w:rsidRPr="00A22474">
                    <w:rPr>
                      <w:rFonts w:ascii="Calibri" w:hAnsi="Calibri" w:cs="Arial"/>
                      <w:sz w:val="22"/>
                      <w:szCs w:val="20"/>
                    </w:rPr>
                    <w:t>-</w:t>
                  </w:r>
                  <w:r>
                    <w:rPr>
                      <w:rFonts w:ascii="Calibri" w:hAnsi="Calibri" w:cs="Arial"/>
                      <w:sz w:val="22"/>
                      <w:szCs w:val="20"/>
                      <w:lang w:val="en-US"/>
                    </w:rPr>
                    <w:t>mail</w:t>
                  </w:r>
                  <w:r w:rsidRPr="00952911">
                    <w:rPr>
                      <w:rFonts w:ascii="Calibri" w:hAnsi="Calibri" w:cs="Arial"/>
                      <w:sz w:val="22"/>
                      <w:szCs w:val="20"/>
                    </w:rPr>
                    <w:t>:</w:t>
                  </w: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F62" w:rsidRDefault="008F6F62" w:rsidP="004F6CEA">
                  <w:pPr>
                    <w:framePr w:hSpace="180" w:wrap="around" w:vAnchor="text" w:hAnchor="margin" w:xAlign="center" w:y="-179"/>
                    <w:rPr>
                      <w:rFonts w:ascii="Calibri" w:hAnsi="Calibri" w:cs="Arial"/>
                      <w:sz w:val="22"/>
                      <w:szCs w:val="20"/>
                      <w:lang w:val="en-US"/>
                    </w:rPr>
                  </w:pPr>
                  <w:hyperlink r:id="rId7" w:history="1">
                    <w:r w:rsidRPr="00CD29E9">
                      <w:rPr>
                        <w:rStyle w:val="Hyperlink"/>
                        <w:rFonts w:ascii="Calibri" w:hAnsi="Calibri" w:cs="Arial"/>
                        <w:sz w:val="22"/>
                        <w:szCs w:val="20"/>
                        <w:lang w:val="en-US"/>
                      </w:rPr>
                      <w:t>kmakedpde</w:t>
                    </w:r>
                    <w:r w:rsidRPr="00CD29E9">
                      <w:rPr>
                        <w:rStyle w:val="Hyperlink"/>
                        <w:rFonts w:ascii="Calibri" w:hAnsi="Calibri" w:cs="Arial"/>
                        <w:sz w:val="22"/>
                        <w:szCs w:val="20"/>
                      </w:rPr>
                      <w:t>@</w:t>
                    </w:r>
                    <w:r w:rsidRPr="00CD29E9">
                      <w:rPr>
                        <w:rStyle w:val="Hyperlink"/>
                        <w:rFonts w:ascii="Calibri" w:hAnsi="Calibri" w:cs="Arial"/>
                        <w:sz w:val="22"/>
                        <w:szCs w:val="20"/>
                        <w:lang w:val="en-US"/>
                      </w:rPr>
                      <w:t>sch.gr</w:t>
                    </w:r>
                  </w:hyperlink>
                </w:p>
                <w:p w:rsidR="008F6F62" w:rsidRDefault="008F6F62" w:rsidP="004F6CEA">
                  <w:pPr>
                    <w:framePr w:hSpace="180" w:wrap="around" w:vAnchor="text" w:hAnchor="margin" w:xAlign="center" w:y="-179"/>
                    <w:rPr>
                      <w:rFonts w:ascii="Calibri" w:hAnsi="Calibri" w:cs="Arial"/>
                      <w:sz w:val="22"/>
                      <w:szCs w:val="20"/>
                      <w:lang w:val="en-US"/>
                    </w:rPr>
                  </w:pPr>
                </w:p>
              </w:tc>
            </w:tr>
          </w:tbl>
          <w:p w:rsidR="008F6F62" w:rsidRDefault="008F6F62">
            <w:pPr>
              <w:rPr>
                <w:rFonts w:ascii="Calibri" w:hAnsi="Calibri" w:cs="Arial"/>
                <w:lang w:val="de-DE"/>
              </w:rPr>
            </w:pPr>
          </w:p>
        </w:tc>
        <w:tc>
          <w:tcPr>
            <w:tcW w:w="5334" w:type="dxa"/>
          </w:tcPr>
          <w:p w:rsidR="008F6F62" w:rsidRDefault="008F6F62">
            <w:pPr>
              <w:rPr>
                <w:rFonts w:ascii="Calibri" w:hAnsi="Calibri"/>
                <w:b/>
                <w:sz w:val="16"/>
                <w:szCs w:val="16"/>
                <w:lang w:val="de-DE"/>
              </w:rPr>
            </w:pPr>
          </w:p>
          <w:tbl>
            <w:tblPr>
              <w:tblW w:w="10065" w:type="dxa"/>
              <w:tblLayout w:type="fixed"/>
              <w:tblLook w:val="01E0"/>
            </w:tblPr>
            <w:tblGrid>
              <w:gridCol w:w="904"/>
              <w:gridCol w:w="4766"/>
              <w:gridCol w:w="4395"/>
            </w:tblGrid>
            <w:tr w:rsidR="008F6F62" w:rsidTr="00242819">
              <w:trPr>
                <w:trHeight w:val="528"/>
              </w:trPr>
              <w:tc>
                <w:tcPr>
                  <w:tcW w:w="100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F62" w:rsidRPr="007F2CEF" w:rsidRDefault="008F6F62">
                  <w:pPr>
                    <w:framePr w:hSpace="180" w:wrap="around" w:vAnchor="text" w:hAnchor="margin" w:xAlign="center" w:y="-179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8F6F62" w:rsidRPr="007F2CEF" w:rsidRDefault="008F6F62">
                  <w:pPr>
                    <w:framePr w:hSpace="180" w:wrap="around" w:vAnchor="text" w:hAnchor="margin" w:xAlign="center" w:y="-179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8F6F62" w:rsidRPr="007F2CEF" w:rsidRDefault="008F6F62">
                  <w:pPr>
                    <w:framePr w:hSpace="180" w:wrap="around" w:vAnchor="text" w:hAnchor="margin" w:xAlign="center" w:y="-179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8F6F62" w:rsidRPr="00167AF0" w:rsidRDefault="008F6F62">
                  <w:pPr>
                    <w:framePr w:hSpace="180" w:wrap="around" w:vAnchor="text" w:hAnchor="margin" w:xAlign="center" w:y="-179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7F2CE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Θεσσαλονίκη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  <w:t>,</w:t>
                  </w:r>
                  <w:r w:rsidRPr="007F2CEF"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11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  <w:t>-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03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  <w:t>-201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6</w:t>
                  </w:r>
                </w:p>
                <w:p w:rsidR="008F6F62" w:rsidRPr="0057737D" w:rsidRDefault="008F6F62" w:rsidP="00EA2084">
                  <w:pPr>
                    <w:framePr w:hSpace="180" w:wrap="around" w:vAnchor="text" w:hAnchor="margin" w:xAlign="center" w:y="-179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7F2CE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Αριθμ. Πρωτ.</w:t>
                  </w:r>
                  <w:r w:rsidRPr="007F2CEF"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  <w:t>: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  <w:t xml:space="preserve"> 10627</w:t>
                  </w:r>
                </w:p>
                <w:p w:rsidR="008F6F62" w:rsidRPr="007F2CEF" w:rsidRDefault="008F6F62" w:rsidP="00EA2084">
                  <w:pPr>
                    <w:framePr w:hSpace="180" w:wrap="around" w:vAnchor="text" w:hAnchor="margin" w:xAlign="center" w:y="-179"/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8F6F62" w:rsidRPr="007F2CEF" w:rsidRDefault="008F6F62" w:rsidP="00EA2084">
                  <w:pPr>
                    <w:framePr w:hSpace="180" w:wrap="around" w:vAnchor="text" w:hAnchor="margin" w:xAlign="center" w:y="-179"/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F6F62" w:rsidRPr="00167AF0" w:rsidTr="00A31501">
              <w:trPr>
                <w:gridAfter w:val="1"/>
                <w:wAfter w:w="4395" w:type="dxa"/>
              </w:trPr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F62" w:rsidRPr="007F2CEF" w:rsidRDefault="008F6F62">
                  <w:pPr>
                    <w:framePr w:hSpace="180" w:wrap="around" w:vAnchor="text" w:hAnchor="margin" w:xAlign="center" w:y="-179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7F2CE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ΠΡΟΣ:</w:t>
                  </w:r>
                </w:p>
              </w:tc>
              <w:tc>
                <w:tcPr>
                  <w:tcW w:w="47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F62" w:rsidRDefault="008F6F62" w:rsidP="003C02F9">
                  <w:pPr>
                    <w:framePr w:hSpace="180" w:wrap="around" w:vAnchor="text" w:hAnchor="margin" w:xAlign="center" w:y="-179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A31501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1. Περιφερειακές Διευθύνσεις Εκπαίδευσης</w:t>
                  </w:r>
                </w:p>
                <w:p w:rsidR="008F6F62" w:rsidRPr="00A31501" w:rsidRDefault="008F6F62" w:rsidP="00625797">
                  <w:pPr>
                    <w:framePr w:hSpace="180" w:wrap="around" w:vAnchor="text" w:hAnchor="margin" w:xAlign="center" w:y="-179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2. Σχολικούς Συμβούλους Α/θμιας και Β/θμιας Εκπαίδευσης (μέσω των Π.Δ.Ε.)  </w:t>
                  </w:r>
                </w:p>
                <w:p w:rsidR="008F6F62" w:rsidRDefault="008F6F62" w:rsidP="003C02F9">
                  <w:pPr>
                    <w:framePr w:hSpace="180" w:wrap="around" w:vAnchor="text" w:hAnchor="margin" w:xAlign="center" w:y="-179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3</w:t>
                  </w:r>
                  <w:r w:rsidRPr="00A31501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. Διευθύνσεις 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Α/θμιας και Β/</w:t>
                  </w:r>
                  <w:r w:rsidRPr="00A31501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θμιας Εκπ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/</w:t>
                  </w:r>
                  <w:r w:rsidRPr="00A31501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σης</w:t>
                  </w:r>
                </w:p>
                <w:p w:rsidR="008F6F62" w:rsidRPr="00A31501" w:rsidRDefault="008F6F62" w:rsidP="003C02F9">
                  <w:pPr>
                    <w:framePr w:hSpace="180" w:wrap="around" w:vAnchor="text" w:hAnchor="margin" w:xAlign="center" w:y="-179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(μέσω των Π.Δ.Ε.)</w:t>
                  </w:r>
                  <w:r w:rsidRPr="00A31501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</w:t>
                  </w:r>
                </w:p>
                <w:p w:rsidR="008F6F62" w:rsidRPr="00A31501" w:rsidRDefault="008F6F62" w:rsidP="003C02F9">
                  <w:pPr>
                    <w:framePr w:hSpace="180" w:wrap="around" w:vAnchor="text" w:hAnchor="margin" w:xAlign="center" w:y="-179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4</w:t>
                  </w:r>
                  <w:r w:rsidRPr="00A31501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. Σχολικές Μονάδες 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Α/θμιας και </w:t>
                  </w:r>
                  <w:r w:rsidRPr="00A31501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Β/θμιας 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     </w:t>
                  </w:r>
                  <w:r w:rsidRPr="00A31501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Εκπ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/</w:t>
                  </w:r>
                  <w:r w:rsidRPr="00A31501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σης (μέσω  των Δ/νσεων 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Α/θμιας και </w:t>
                  </w:r>
                  <w:r w:rsidRPr="00A31501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Β/θμιας 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A31501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Εκπ/σης)</w:t>
                  </w:r>
                </w:p>
                <w:p w:rsidR="008F6F62" w:rsidRPr="00A31501" w:rsidRDefault="008F6F62" w:rsidP="003C02F9">
                  <w:pPr>
                    <w:framePr w:hSpace="180" w:wrap="around" w:vAnchor="text" w:hAnchor="margin" w:xAlign="center" w:y="-179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A31501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8F6F62" w:rsidRPr="00167AF0" w:rsidRDefault="008F6F62" w:rsidP="003C02F9">
                  <w:pPr>
                    <w:framePr w:hSpace="180" w:wrap="around" w:vAnchor="text" w:hAnchor="margin" w:xAlign="center" w:y="-179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8F6F62" w:rsidRPr="00167AF0" w:rsidTr="00242819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F62" w:rsidRPr="00167AF0" w:rsidRDefault="008F6F62" w:rsidP="007F2CEF">
                  <w:pPr>
                    <w:framePr w:hSpace="180" w:wrap="around" w:vAnchor="text" w:hAnchor="margin" w:xAlign="center" w:y="-179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91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F62" w:rsidRPr="00167AF0" w:rsidRDefault="008F6F62" w:rsidP="002648F4">
                  <w:pPr>
                    <w:framePr w:hSpace="180" w:wrap="around" w:vAnchor="text" w:hAnchor="margin" w:xAlign="center" w:y="-179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:rsidR="008F6F62" w:rsidRPr="00167AF0" w:rsidRDefault="008F6F62">
            <w:pPr>
              <w:jc w:val="right"/>
              <w:rPr>
                <w:rFonts w:ascii="Calibri" w:hAnsi="Calibri"/>
              </w:rPr>
            </w:pPr>
          </w:p>
        </w:tc>
      </w:tr>
    </w:tbl>
    <w:p w:rsidR="008F6F62" w:rsidRPr="00167AF0" w:rsidRDefault="008F6F62" w:rsidP="003A0737">
      <w:pPr>
        <w:rPr>
          <w:vanish/>
        </w:rPr>
      </w:pPr>
    </w:p>
    <w:tbl>
      <w:tblPr>
        <w:tblW w:w="8657" w:type="dxa"/>
        <w:tblLook w:val="01E0"/>
      </w:tblPr>
      <w:tblGrid>
        <w:gridCol w:w="1003"/>
        <w:gridCol w:w="7654"/>
      </w:tblGrid>
      <w:tr w:rsidR="008F6F62" w:rsidRPr="00CC3CFC" w:rsidTr="001463E9">
        <w:trPr>
          <w:trHeight w:val="78"/>
        </w:trPr>
        <w:tc>
          <w:tcPr>
            <w:tcW w:w="1003" w:type="dxa"/>
          </w:tcPr>
          <w:p w:rsidR="008F6F62" w:rsidRPr="00167AF0" w:rsidRDefault="008F6F62" w:rsidP="00CC3CFC">
            <w:pPr>
              <w:tabs>
                <w:tab w:val="left" w:pos="720"/>
              </w:tabs>
              <w:ind w:right="-28"/>
              <w:rPr>
                <w:rFonts w:ascii="Calibri" w:hAnsi="Calibri"/>
                <w:b/>
                <w:bCs/>
              </w:rPr>
            </w:pPr>
          </w:p>
          <w:p w:rsidR="008F6F62" w:rsidRPr="00CC3CFC" w:rsidRDefault="008F6F62" w:rsidP="00CC3CFC">
            <w:pPr>
              <w:tabs>
                <w:tab w:val="left" w:pos="720"/>
              </w:tabs>
              <w:ind w:right="-28"/>
              <w:rPr>
                <w:rFonts w:ascii="Calibri" w:hAnsi="Calibri"/>
                <w:b/>
                <w:bCs/>
              </w:rPr>
            </w:pPr>
            <w:r w:rsidRPr="00CC3CFC">
              <w:rPr>
                <w:rFonts w:ascii="Calibri" w:hAnsi="Calibri"/>
                <w:b/>
                <w:bCs/>
              </w:rPr>
              <w:t>ΘΕΜΑ</w:t>
            </w:r>
            <w:r w:rsidRPr="00134A5A">
              <w:rPr>
                <w:rFonts w:ascii="Calibri" w:hAnsi="Calibri"/>
                <w:b/>
                <w:bCs/>
              </w:rPr>
              <w:tab/>
            </w:r>
            <w:r w:rsidRPr="00CC3CFC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7654" w:type="dxa"/>
          </w:tcPr>
          <w:p w:rsidR="008F6F62" w:rsidRPr="00134A5A" w:rsidRDefault="008F6F62" w:rsidP="006059A8">
            <w:pPr>
              <w:jc w:val="both"/>
              <w:rPr>
                <w:rFonts w:ascii="Calibri" w:hAnsi="Calibri" w:cs="Calibri"/>
                <w:b/>
              </w:rPr>
            </w:pPr>
          </w:p>
          <w:p w:rsidR="008F6F62" w:rsidRDefault="008F6F62" w:rsidP="002D76B7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Πανελλήνιο Συνέδριο με θέμα «Σχολική Βία και Εκφοβισμός»</w:t>
            </w:r>
          </w:p>
          <w:p w:rsidR="008F6F62" w:rsidRDefault="008F6F62" w:rsidP="002D76B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 xml:space="preserve">Σχετ. 1. </w:t>
            </w:r>
            <w:r>
              <w:rPr>
                <w:rFonts w:ascii="Calibri" w:hAnsi="Calibri"/>
                <w:sz w:val="22"/>
                <w:szCs w:val="22"/>
              </w:rPr>
              <w:t>Έγγραφο του ΥΠΠΕΘ  με αριθμ. Πρωτ. 25771/Δ2/16-02-2016 και θέμα «Πανελλήνιο Συνέδριο υπό την αιγίδα του ΥΠΠΕΘ»</w:t>
            </w:r>
          </w:p>
          <w:p w:rsidR="008F6F62" w:rsidRDefault="008F6F62" w:rsidP="00462A6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 xml:space="preserve">Σχετ. 2. </w:t>
            </w:r>
            <w:r>
              <w:rPr>
                <w:rFonts w:ascii="Calibri" w:hAnsi="Calibri"/>
                <w:sz w:val="22"/>
                <w:szCs w:val="22"/>
              </w:rPr>
              <w:t>Έγγραφο του ΥΠΠΕΘ  με αριθμ. Πρωτ. 28363/Δ2/18-02-2016 και θέμα «Έγκριση Πανελληνίου Συνεδρίου»</w:t>
            </w:r>
          </w:p>
          <w:p w:rsidR="008F6F62" w:rsidRPr="00CC3CFC" w:rsidRDefault="008F6F62" w:rsidP="002D76B7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8F6F62" w:rsidRPr="00CC3CFC" w:rsidTr="001463E9">
        <w:trPr>
          <w:trHeight w:val="300"/>
        </w:trPr>
        <w:tc>
          <w:tcPr>
            <w:tcW w:w="1003" w:type="dxa"/>
          </w:tcPr>
          <w:p w:rsidR="008F6F62" w:rsidRPr="00CC3CFC" w:rsidRDefault="008F6F62" w:rsidP="00CC3CFC">
            <w:pPr>
              <w:tabs>
                <w:tab w:val="left" w:pos="720"/>
              </w:tabs>
              <w:ind w:right="-28"/>
              <w:rPr>
                <w:rFonts w:ascii="Calibri" w:hAnsi="Calibri"/>
                <w:b/>
                <w:bCs/>
              </w:rPr>
            </w:pPr>
          </w:p>
        </w:tc>
        <w:tc>
          <w:tcPr>
            <w:tcW w:w="7654" w:type="dxa"/>
          </w:tcPr>
          <w:p w:rsidR="008F6F62" w:rsidRPr="005A2FB5" w:rsidRDefault="008F6F62" w:rsidP="007B55D8">
            <w:pPr>
              <w:tabs>
                <w:tab w:val="left" w:pos="268"/>
              </w:tabs>
              <w:ind w:left="360" w:right="-154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8F6F62" w:rsidRDefault="008F6F62" w:rsidP="00AC6988">
      <w:pPr>
        <w:ind w:left="540" w:right="-355" w:hanging="540"/>
        <w:rPr>
          <w:rFonts w:ascii="Calibri" w:hAnsi="Calibri"/>
          <w:b/>
          <w:bCs/>
        </w:rPr>
      </w:pPr>
    </w:p>
    <w:p w:rsidR="008F6F62" w:rsidRDefault="008F6F62" w:rsidP="002648F4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Σας ενημερώνουμε ότι η Περιφερειακή Διεύθυνση Εκπαίδευσης Κεντρικής Μακεδονίας διοργανώνει Πανελλήνιο Συνέδριο με θέμα </w:t>
      </w:r>
      <w:r w:rsidRPr="002D76B7">
        <w:rPr>
          <w:rFonts w:ascii="Calibri" w:hAnsi="Calibri" w:cs="Arial"/>
          <w:b/>
        </w:rPr>
        <w:t>«Σχολική Βία και Εκφοβισμός»</w:t>
      </w:r>
      <w:r w:rsidRPr="002D76B7">
        <w:rPr>
          <w:rFonts w:ascii="Calibri" w:hAnsi="Calibri" w:cs="Arial"/>
        </w:rPr>
        <w:t>.</w:t>
      </w:r>
      <w:r>
        <w:rPr>
          <w:rFonts w:ascii="Calibri" w:hAnsi="Calibri" w:cs="Arial"/>
          <w:b/>
        </w:rPr>
        <w:t xml:space="preserve"> </w:t>
      </w:r>
      <w:r w:rsidRPr="002D76B7">
        <w:rPr>
          <w:rFonts w:ascii="Calibri" w:hAnsi="Calibri" w:cs="Arial"/>
        </w:rPr>
        <w:t>Τ</w:t>
      </w:r>
      <w:r>
        <w:rPr>
          <w:rFonts w:ascii="Calibri" w:hAnsi="Calibri" w:cs="Arial"/>
        </w:rPr>
        <w:t xml:space="preserve">ο Συνέδριο θα πραγματοποιηθεί από </w:t>
      </w:r>
      <w:r w:rsidRPr="002D76B7">
        <w:rPr>
          <w:rFonts w:ascii="Calibri" w:hAnsi="Calibri" w:cs="Arial"/>
          <w:b/>
        </w:rPr>
        <w:t>8 έως και 10 Απριλίου 2016</w:t>
      </w:r>
      <w:r>
        <w:rPr>
          <w:rFonts w:ascii="Calibri" w:hAnsi="Calibri" w:cs="Arial"/>
        </w:rPr>
        <w:t xml:space="preserve"> στη Θεσσαλονίκη.</w:t>
      </w:r>
    </w:p>
    <w:p w:rsidR="008F6F62" w:rsidRPr="002D76B7" w:rsidRDefault="008F6F62" w:rsidP="002648F4">
      <w:pPr>
        <w:ind w:firstLine="720"/>
        <w:jc w:val="both"/>
        <w:rPr>
          <w:rFonts w:ascii="Calibri" w:hAnsi="Calibri"/>
        </w:rPr>
      </w:pPr>
      <w:r>
        <w:rPr>
          <w:rFonts w:ascii="Calibri" w:hAnsi="Calibri" w:cs="Arial"/>
        </w:rPr>
        <w:t>Το Συνέδριο έχει τεθεί υπό την αιγίδα του Υπουργείου Παιδείας, Έρευνας και Θρησκευμάτων.</w:t>
      </w:r>
    </w:p>
    <w:p w:rsidR="008F6F62" w:rsidRPr="00DE2391" w:rsidRDefault="008F6F62" w:rsidP="00182D3D">
      <w:pPr>
        <w:ind w:firstLine="720"/>
        <w:jc w:val="both"/>
        <w:rPr>
          <w:rFonts w:ascii="Calibri" w:hAnsi="Calibri"/>
        </w:rPr>
      </w:pPr>
      <w:r w:rsidRPr="002D76B7">
        <w:rPr>
          <w:rFonts w:ascii="Calibri" w:hAnsi="Calibri"/>
          <w:b/>
          <w:sz w:val="22"/>
          <w:szCs w:val="22"/>
        </w:rPr>
        <w:t xml:space="preserve"> </w:t>
      </w:r>
      <w:r w:rsidRPr="00DE2391">
        <w:rPr>
          <w:rFonts w:ascii="Calibri" w:hAnsi="Calibri" w:cs="Arial"/>
        </w:rPr>
        <w:t>Πληρο</w:t>
      </w:r>
      <w:r>
        <w:rPr>
          <w:rFonts w:ascii="Calibri" w:hAnsi="Calibri" w:cs="Arial"/>
        </w:rPr>
        <w:t xml:space="preserve">φορίες για το Συνέδριο παρέχονται από την ιστοσελίδα της Π.Δ.Ε. Κεντρικής Μακεδονίας </w:t>
      </w:r>
      <w:hyperlink r:id="rId8" w:history="1">
        <w:r w:rsidRPr="00F604A3">
          <w:rPr>
            <w:rStyle w:val="Hyperlink"/>
            <w:rFonts w:ascii="Calibri" w:hAnsi="Calibri" w:cs="Arial"/>
            <w:sz w:val="22"/>
            <w:szCs w:val="20"/>
            <w:lang w:val="en-US"/>
          </w:rPr>
          <w:t>http</w:t>
        </w:r>
        <w:r w:rsidRPr="00F604A3">
          <w:rPr>
            <w:rStyle w:val="Hyperlink"/>
            <w:rFonts w:ascii="Calibri" w:hAnsi="Calibri" w:cs="Arial"/>
            <w:sz w:val="22"/>
            <w:szCs w:val="20"/>
          </w:rPr>
          <w:t>://</w:t>
        </w:r>
        <w:r w:rsidRPr="00F604A3">
          <w:rPr>
            <w:rStyle w:val="Hyperlink"/>
            <w:rFonts w:ascii="Calibri" w:hAnsi="Calibri" w:cs="Arial"/>
            <w:sz w:val="22"/>
            <w:szCs w:val="20"/>
            <w:lang w:val="en-US"/>
          </w:rPr>
          <w:t>kmaked</w:t>
        </w:r>
        <w:r w:rsidRPr="00F604A3">
          <w:rPr>
            <w:rStyle w:val="Hyperlink"/>
            <w:rFonts w:ascii="Calibri" w:hAnsi="Calibri" w:cs="Arial"/>
            <w:sz w:val="22"/>
            <w:szCs w:val="20"/>
          </w:rPr>
          <w:t>.</w:t>
        </w:r>
        <w:r w:rsidRPr="00F604A3">
          <w:rPr>
            <w:rStyle w:val="Hyperlink"/>
            <w:rFonts w:ascii="Calibri" w:hAnsi="Calibri" w:cs="Arial"/>
            <w:sz w:val="22"/>
            <w:szCs w:val="20"/>
            <w:lang w:val="en-US"/>
          </w:rPr>
          <w:t>pde</w:t>
        </w:r>
        <w:r w:rsidRPr="00F604A3">
          <w:rPr>
            <w:rStyle w:val="Hyperlink"/>
            <w:rFonts w:ascii="Calibri" w:hAnsi="Calibri" w:cs="Arial"/>
            <w:sz w:val="22"/>
            <w:szCs w:val="20"/>
          </w:rPr>
          <w:t>.</w:t>
        </w:r>
        <w:r w:rsidRPr="00F604A3">
          <w:rPr>
            <w:rStyle w:val="Hyperlink"/>
            <w:rFonts w:ascii="Calibri" w:hAnsi="Calibri" w:cs="Arial"/>
            <w:sz w:val="22"/>
            <w:szCs w:val="20"/>
            <w:lang w:val="en-US"/>
          </w:rPr>
          <w:t>sch</w:t>
        </w:r>
        <w:r w:rsidRPr="00F604A3">
          <w:rPr>
            <w:rStyle w:val="Hyperlink"/>
            <w:rFonts w:ascii="Calibri" w:hAnsi="Calibri" w:cs="Arial"/>
            <w:sz w:val="22"/>
            <w:szCs w:val="20"/>
          </w:rPr>
          <w:t>.</w:t>
        </w:r>
        <w:r w:rsidRPr="00F604A3">
          <w:rPr>
            <w:rStyle w:val="Hyperlink"/>
            <w:rFonts w:ascii="Calibri" w:hAnsi="Calibri" w:cs="Arial"/>
            <w:sz w:val="22"/>
            <w:szCs w:val="20"/>
            <w:lang w:val="en-US"/>
          </w:rPr>
          <w:t>gr</w:t>
        </w:r>
      </w:hyperlink>
      <w:r>
        <w:rPr>
          <w:rFonts w:ascii="Calibri" w:hAnsi="Calibri" w:cs="Arial"/>
          <w:sz w:val="22"/>
          <w:szCs w:val="20"/>
        </w:rPr>
        <w:t>.</w:t>
      </w:r>
    </w:p>
    <w:p w:rsidR="008F6F62" w:rsidRPr="002D76B7" w:rsidRDefault="008F6F62" w:rsidP="00B51561">
      <w:pPr>
        <w:ind w:firstLine="720"/>
        <w:jc w:val="both"/>
        <w:rPr>
          <w:rFonts w:ascii="Calibri" w:hAnsi="Calibri"/>
          <w:b/>
          <w:sz w:val="22"/>
          <w:szCs w:val="22"/>
        </w:rPr>
      </w:pPr>
    </w:p>
    <w:p w:rsidR="008F6F62" w:rsidRDefault="008F6F62" w:rsidP="007B55D8">
      <w:pPr>
        <w:ind w:firstLine="720"/>
        <w:jc w:val="both"/>
        <w:rPr>
          <w:rFonts w:ascii="Calibri" w:hAnsi="Calibri" w:cs="Arial"/>
          <w:bCs/>
          <w:sz w:val="22"/>
          <w:szCs w:val="22"/>
        </w:rPr>
      </w:pPr>
    </w:p>
    <w:p w:rsidR="008F6F62" w:rsidRPr="00571C10" w:rsidRDefault="008F6F62" w:rsidP="007B55D8">
      <w:pPr>
        <w:ind w:firstLine="720"/>
        <w:jc w:val="both"/>
        <w:rPr>
          <w:rFonts w:ascii="Calibri" w:hAnsi="Calibri" w:cs="Arial"/>
          <w:sz w:val="22"/>
          <w:szCs w:val="22"/>
        </w:rPr>
      </w:pPr>
    </w:p>
    <w:p w:rsidR="008F6F62" w:rsidRPr="00571C10" w:rsidRDefault="008F6F62" w:rsidP="007B55D8">
      <w:pPr>
        <w:ind w:firstLine="720"/>
        <w:jc w:val="both"/>
        <w:rPr>
          <w:rFonts w:ascii="Calibri" w:hAnsi="Calibri" w:cs="Arial"/>
          <w:sz w:val="22"/>
          <w:szCs w:val="22"/>
        </w:rPr>
      </w:pPr>
    </w:p>
    <w:p w:rsidR="008F6F62" w:rsidRPr="00EF3F72" w:rsidRDefault="008F6F62" w:rsidP="003A0F33">
      <w:pPr>
        <w:ind w:firstLine="720"/>
        <w:jc w:val="both"/>
        <w:rPr>
          <w:rFonts w:ascii="Calibri" w:hAnsi="Calibri" w:cs="Arial"/>
        </w:rPr>
      </w:pPr>
    </w:p>
    <w:p w:rsidR="008F6F62" w:rsidRPr="00EF3F72" w:rsidRDefault="008F6F62" w:rsidP="003A0F33">
      <w:pPr>
        <w:ind w:firstLine="720"/>
        <w:jc w:val="both"/>
        <w:rPr>
          <w:rFonts w:ascii="Calibri" w:hAnsi="Calibri" w:cs="Arial"/>
        </w:rPr>
      </w:pPr>
    </w:p>
    <w:tbl>
      <w:tblPr>
        <w:tblW w:w="8472" w:type="dxa"/>
        <w:tblLook w:val="01E0"/>
      </w:tblPr>
      <w:tblGrid>
        <w:gridCol w:w="3369"/>
        <w:gridCol w:w="5103"/>
      </w:tblGrid>
      <w:tr w:rsidR="008F6F62" w:rsidTr="004D14FA">
        <w:tc>
          <w:tcPr>
            <w:tcW w:w="3369" w:type="dxa"/>
          </w:tcPr>
          <w:p w:rsidR="008F6F62" w:rsidRDefault="008F6F62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5103" w:type="dxa"/>
          </w:tcPr>
          <w:p w:rsidR="008F6F62" w:rsidRDefault="008F6F62" w:rsidP="002648F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                                                                                       Ο Περιφερειακός Διευθυντής Εκπαίδευσης</w:t>
            </w:r>
          </w:p>
          <w:p w:rsidR="008F6F62" w:rsidRPr="00632F41" w:rsidRDefault="008F6F62" w:rsidP="002648F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              Κεντρικής Μακεδονίας</w:t>
            </w:r>
          </w:p>
          <w:p w:rsidR="008F6F62" w:rsidRPr="00632F41" w:rsidRDefault="008F6F62" w:rsidP="002648F4">
            <w:pPr>
              <w:jc w:val="center"/>
              <w:rPr>
                <w:rFonts w:ascii="Calibri" w:hAnsi="Calibri" w:cs="Arial"/>
                <w:b/>
              </w:rPr>
            </w:pPr>
          </w:p>
          <w:p w:rsidR="008F6F62" w:rsidRDefault="008F6F62" w:rsidP="002648F4">
            <w:pPr>
              <w:jc w:val="center"/>
              <w:rPr>
                <w:rFonts w:ascii="Calibri" w:hAnsi="Calibri" w:cs="Arial"/>
                <w:b/>
              </w:rPr>
            </w:pPr>
          </w:p>
          <w:p w:rsidR="008F6F62" w:rsidRDefault="008F6F62" w:rsidP="002648F4">
            <w:pPr>
              <w:jc w:val="center"/>
              <w:rPr>
                <w:rFonts w:ascii="Calibri" w:hAnsi="Calibri" w:cs="Arial"/>
                <w:b/>
              </w:rPr>
            </w:pPr>
          </w:p>
          <w:p w:rsidR="008F6F62" w:rsidRPr="00632F41" w:rsidRDefault="008F6F62" w:rsidP="002648F4">
            <w:pPr>
              <w:jc w:val="center"/>
              <w:rPr>
                <w:rFonts w:ascii="Calibri" w:hAnsi="Calibri" w:cs="Arial"/>
                <w:b/>
              </w:rPr>
            </w:pPr>
          </w:p>
          <w:p w:rsidR="008F6F62" w:rsidRPr="00911C32" w:rsidRDefault="008F6F62" w:rsidP="0009452C">
            <w:pPr>
              <w:rPr>
                <w:rFonts w:ascii="Calibri" w:hAnsi="Calibri"/>
                <w:b/>
                <w:color w:val="000000"/>
                <w:szCs w:val="20"/>
              </w:rPr>
            </w:pPr>
            <w:r>
              <w:rPr>
                <w:rFonts w:ascii="Calibri" w:hAnsi="Calibri"/>
                <w:b/>
                <w:color w:val="000000"/>
                <w:szCs w:val="20"/>
              </w:rPr>
              <w:t xml:space="preserve">             Παναγιώτης Ζ. Ανανιάδης</w:t>
            </w:r>
          </w:p>
        </w:tc>
      </w:tr>
    </w:tbl>
    <w:p w:rsidR="008F6F62" w:rsidRDefault="008F6F62"/>
    <w:sectPr w:rsidR="008F6F62" w:rsidSect="00003AF9"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D97"/>
    <w:multiLevelType w:val="hybridMultilevel"/>
    <w:tmpl w:val="0076F1C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D1E031B"/>
    <w:multiLevelType w:val="hybridMultilevel"/>
    <w:tmpl w:val="C7386D4C"/>
    <w:lvl w:ilvl="0" w:tplc="3C26D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CF00A25"/>
    <w:multiLevelType w:val="hybridMultilevel"/>
    <w:tmpl w:val="CE74EA3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581309C"/>
    <w:multiLevelType w:val="hybridMultilevel"/>
    <w:tmpl w:val="EB76C99A"/>
    <w:lvl w:ilvl="0" w:tplc="D53613F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568"/>
    <w:rsid w:val="000036AD"/>
    <w:rsid w:val="000039F4"/>
    <w:rsid w:val="00003AF9"/>
    <w:rsid w:val="00004F7C"/>
    <w:rsid w:val="00026D86"/>
    <w:rsid w:val="00027E3C"/>
    <w:rsid w:val="00030F3F"/>
    <w:rsid w:val="00033382"/>
    <w:rsid w:val="0003566A"/>
    <w:rsid w:val="00036FFB"/>
    <w:rsid w:val="0003785F"/>
    <w:rsid w:val="00042717"/>
    <w:rsid w:val="0004348B"/>
    <w:rsid w:val="00043D2B"/>
    <w:rsid w:val="00044D5D"/>
    <w:rsid w:val="0005639D"/>
    <w:rsid w:val="00061D3F"/>
    <w:rsid w:val="00063A40"/>
    <w:rsid w:val="00075ECD"/>
    <w:rsid w:val="00082FB6"/>
    <w:rsid w:val="0008505A"/>
    <w:rsid w:val="000873A2"/>
    <w:rsid w:val="00087FB9"/>
    <w:rsid w:val="00090D28"/>
    <w:rsid w:val="0009452C"/>
    <w:rsid w:val="00095C58"/>
    <w:rsid w:val="000A0C61"/>
    <w:rsid w:val="000A37D7"/>
    <w:rsid w:val="000B064A"/>
    <w:rsid w:val="000B3EFB"/>
    <w:rsid w:val="000B6521"/>
    <w:rsid w:val="000D07A1"/>
    <w:rsid w:val="000D1D05"/>
    <w:rsid w:val="000D30CE"/>
    <w:rsid w:val="000D3AA5"/>
    <w:rsid w:val="000D6437"/>
    <w:rsid w:val="000F36BE"/>
    <w:rsid w:val="000F3D2B"/>
    <w:rsid w:val="001101A7"/>
    <w:rsid w:val="001200DF"/>
    <w:rsid w:val="00120513"/>
    <w:rsid w:val="00123118"/>
    <w:rsid w:val="001329C7"/>
    <w:rsid w:val="001348D6"/>
    <w:rsid w:val="00134A5A"/>
    <w:rsid w:val="001463E9"/>
    <w:rsid w:val="00156B23"/>
    <w:rsid w:val="00161434"/>
    <w:rsid w:val="00161B4D"/>
    <w:rsid w:val="001656A2"/>
    <w:rsid w:val="00167AF0"/>
    <w:rsid w:val="00182D3D"/>
    <w:rsid w:val="00184619"/>
    <w:rsid w:val="00184D6C"/>
    <w:rsid w:val="0019533A"/>
    <w:rsid w:val="001A0706"/>
    <w:rsid w:val="001A1352"/>
    <w:rsid w:val="001B31C4"/>
    <w:rsid w:val="001B62AF"/>
    <w:rsid w:val="001C412C"/>
    <w:rsid w:val="001E01DA"/>
    <w:rsid w:val="001E33C5"/>
    <w:rsid w:val="001E5396"/>
    <w:rsid w:val="0020475A"/>
    <w:rsid w:val="00204918"/>
    <w:rsid w:val="00205FD1"/>
    <w:rsid w:val="00213AA2"/>
    <w:rsid w:val="00213D16"/>
    <w:rsid w:val="00222E2C"/>
    <w:rsid w:val="002230BF"/>
    <w:rsid w:val="00231B85"/>
    <w:rsid w:val="00232DEF"/>
    <w:rsid w:val="00240B46"/>
    <w:rsid w:val="00242819"/>
    <w:rsid w:val="0024565E"/>
    <w:rsid w:val="00245C79"/>
    <w:rsid w:val="002501E7"/>
    <w:rsid w:val="00252685"/>
    <w:rsid w:val="00253B2D"/>
    <w:rsid w:val="002605E0"/>
    <w:rsid w:val="00260F57"/>
    <w:rsid w:val="002620D7"/>
    <w:rsid w:val="002648F4"/>
    <w:rsid w:val="0027274E"/>
    <w:rsid w:val="0028696E"/>
    <w:rsid w:val="002A15F0"/>
    <w:rsid w:val="002A1C18"/>
    <w:rsid w:val="002A1D48"/>
    <w:rsid w:val="002A5A93"/>
    <w:rsid w:val="002A629A"/>
    <w:rsid w:val="002A64E9"/>
    <w:rsid w:val="002B1E08"/>
    <w:rsid w:val="002B2859"/>
    <w:rsid w:val="002B29D1"/>
    <w:rsid w:val="002C0AA7"/>
    <w:rsid w:val="002C7B9D"/>
    <w:rsid w:val="002D1C49"/>
    <w:rsid w:val="002D2B41"/>
    <w:rsid w:val="002D2BE7"/>
    <w:rsid w:val="002D76B7"/>
    <w:rsid w:val="002E0F76"/>
    <w:rsid w:val="002F137F"/>
    <w:rsid w:val="002F1A15"/>
    <w:rsid w:val="002F7474"/>
    <w:rsid w:val="00301E8C"/>
    <w:rsid w:val="00313B8D"/>
    <w:rsid w:val="0032324D"/>
    <w:rsid w:val="00325A24"/>
    <w:rsid w:val="00332A96"/>
    <w:rsid w:val="003333FB"/>
    <w:rsid w:val="00352E10"/>
    <w:rsid w:val="00353BC8"/>
    <w:rsid w:val="003639BB"/>
    <w:rsid w:val="0037598C"/>
    <w:rsid w:val="00376469"/>
    <w:rsid w:val="00380AA0"/>
    <w:rsid w:val="00383923"/>
    <w:rsid w:val="003868BF"/>
    <w:rsid w:val="00387159"/>
    <w:rsid w:val="003908A5"/>
    <w:rsid w:val="0039477B"/>
    <w:rsid w:val="00397FAB"/>
    <w:rsid w:val="003A0737"/>
    <w:rsid w:val="003A0F33"/>
    <w:rsid w:val="003A1419"/>
    <w:rsid w:val="003A7E98"/>
    <w:rsid w:val="003B3604"/>
    <w:rsid w:val="003B437A"/>
    <w:rsid w:val="003B7AFB"/>
    <w:rsid w:val="003C02F9"/>
    <w:rsid w:val="003C5469"/>
    <w:rsid w:val="003D2BD3"/>
    <w:rsid w:val="003D32D9"/>
    <w:rsid w:val="003D7ED6"/>
    <w:rsid w:val="003E2177"/>
    <w:rsid w:val="003F37F2"/>
    <w:rsid w:val="003F3C7A"/>
    <w:rsid w:val="003F5059"/>
    <w:rsid w:val="004033AA"/>
    <w:rsid w:val="00407EA9"/>
    <w:rsid w:val="00411E24"/>
    <w:rsid w:val="00413AB2"/>
    <w:rsid w:val="00413DAC"/>
    <w:rsid w:val="00420D54"/>
    <w:rsid w:val="0042121B"/>
    <w:rsid w:val="004217FA"/>
    <w:rsid w:val="004306B7"/>
    <w:rsid w:val="00435395"/>
    <w:rsid w:val="00436F8E"/>
    <w:rsid w:val="00440D66"/>
    <w:rsid w:val="0044466D"/>
    <w:rsid w:val="00451603"/>
    <w:rsid w:val="004521DA"/>
    <w:rsid w:val="004556EB"/>
    <w:rsid w:val="00457460"/>
    <w:rsid w:val="00462A64"/>
    <w:rsid w:val="0047730B"/>
    <w:rsid w:val="004815D7"/>
    <w:rsid w:val="0048242B"/>
    <w:rsid w:val="00485C55"/>
    <w:rsid w:val="004874BD"/>
    <w:rsid w:val="004923ED"/>
    <w:rsid w:val="00492A42"/>
    <w:rsid w:val="00493EDE"/>
    <w:rsid w:val="00497C32"/>
    <w:rsid w:val="004A1596"/>
    <w:rsid w:val="004A566E"/>
    <w:rsid w:val="004B5EF3"/>
    <w:rsid w:val="004C2420"/>
    <w:rsid w:val="004C5E26"/>
    <w:rsid w:val="004C775A"/>
    <w:rsid w:val="004D0993"/>
    <w:rsid w:val="004D14FA"/>
    <w:rsid w:val="004D4071"/>
    <w:rsid w:val="004E255D"/>
    <w:rsid w:val="004E3CD5"/>
    <w:rsid w:val="004F1A54"/>
    <w:rsid w:val="004F457C"/>
    <w:rsid w:val="004F6CEA"/>
    <w:rsid w:val="005002E3"/>
    <w:rsid w:val="00500524"/>
    <w:rsid w:val="005029E4"/>
    <w:rsid w:val="0052065B"/>
    <w:rsid w:val="005210FD"/>
    <w:rsid w:val="005257C4"/>
    <w:rsid w:val="00530D35"/>
    <w:rsid w:val="00533837"/>
    <w:rsid w:val="00533FC9"/>
    <w:rsid w:val="00534B44"/>
    <w:rsid w:val="00535337"/>
    <w:rsid w:val="00537FE7"/>
    <w:rsid w:val="00555DBF"/>
    <w:rsid w:val="00556E2F"/>
    <w:rsid w:val="00562D0E"/>
    <w:rsid w:val="00571955"/>
    <w:rsid w:val="00571C10"/>
    <w:rsid w:val="00574829"/>
    <w:rsid w:val="0057737D"/>
    <w:rsid w:val="00582607"/>
    <w:rsid w:val="00594491"/>
    <w:rsid w:val="0059751A"/>
    <w:rsid w:val="005A0692"/>
    <w:rsid w:val="005A0DE2"/>
    <w:rsid w:val="005A2FB5"/>
    <w:rsid w:val="005A3745"/>
    <w:rsid w:val="005A5BB2"/>
    <w:rsid w:val="005A711A"/>
    <w:rsid w:val="005B6D1C"/>
    <w:rsid w:val="005C24FD"/>
    <w:rsid w:val="005C56B5"/>
    <w:rsid w:val="005E2510"/>
    <w:rsid w:val="005F0610"/>
    <w:rsid w:val="005F5958"/>
    <w:rsid w:val="00602180"/>
    <w:rsid w:val="00604FFD"/>
    <w:rsid w:val="006059A8"/>
    <w:rsid w:val="00607E85"/>
    <w:rsid w:val="00607F89"/>
    <w:rsid w:val="00611072"/>
    <w:rsid w:val="00613B9D"/>
    <w:rsid w:val="00625797"/>
    <w:rsid w:val="0063255F"/>
    <w:rsid w:val="00632F41"/>
    <w:rsid w:val="00636A9B"/>
    <w:rsid w:val="00646F42"/>
    <w:rsid w:val="00650EB3"/>
    <w:rsid w:val="0065495C"/>
    <w:rsid w:val="00654B59"/>
    <w:rsid w:val="00656188"/>
    <w:rsid w:val="00657920"/>
    <w:rsid w:val="00657D88"/>
    <w:rsid w:val="006702EE"/>
    <w:rsid w:val="006725F2"/>
    <w:rsid w:val="006856B4"/>
    <w:rsid w:val="006857ED"/>
    <w:rsid w:val="006915F0"/>
    <w:rsid w:val="006A14A0"/>
    <w:rsid w:val="006A63A2"/>
    <w:rsid w:val="006A6CEC"/>
    <w:rsid w:val="006B7E1E"/>
    <w:rsid w:val="006C1E2E"/>
    <w:rsid w:val="006C4301"/>
    <w:rsid w:val="006D1D64"/>
    <w:rsid w:val="006D3A20"/>
    <w:rsid w:val="006E1D96"/>
    <w:rsid w:val="006E3262"/>
    <w:rsid w:val="006E62AF"/>
    <w:rsid w:val="006E7610"/>
    <w:rsid w:val="006F16DE"/>
    <w:rsid w:val="00701D54"/>
    <w:rsid w:val="007210EB"/>
    <w:rsid w:val="00721680"/>
    <w:rsid w:val="00730C8B"/>
    <w:rsid w:val="0073258C"/>
    <w:rsid w:val="00733409"/>
    <w:rsid w:val="00740A11"/>
    <w:rsid w:val="00746EBB"/>
    <w:rsid w:val="007535C3"/>
    <w:rsid w:val="007605BB"/>
    <w:rsid w:val="00764F92"/>
    <w:rsid w:val="00771562"/>
    <w:rsid w:val="007737B3"/>
    <w:rsid w:val="007755E3"/>
    <w:rsid w:val="0077602A"/>
    <w:rsid w:val="00780A9B"/>
    <w:rsid w:val="00782AA1"/>
    <w:rsid w:val="007834B6"/>
    <w:rsid w:val="007851CF"/>
    <w:rsid w:val="0078607D"/>
    <w:rsid w:val="00792351"/>
    <w:rsid w:val="007A1159"/>
    <w:rsid w:val="007A3759"/>
    <w:rsid w:val="007A4AA1"/>
    <w:rsid w:val="007B21DA"/>
    <w:rsid w:val="007B249E"/>
    <w:rsid w:val="007B55D8"/>
    <w:rsid w:val="007B5B91"/>
    <w:rsid w:val="007B625C"/>
    <w:rsid w:val="007C0F20"/>
    <w:rsid w:val="007C3ADA"/>
    <w:rsid w:val="007C6A21"/>
    <w:rsid w:val="007D1EA1"/>
    <w:rsid w:val="007D2F30"/>
    <w:rsid w:val="007D3118"/>
    <w:rsid w:val="007D66D8"/>
    <w:rsid w:val="007E195F"/>
    <w:rsid w:val="007E2A00"/>
    <w:rsid w:val="007E331B"/>
    <w:rsid w:val="007F0C4B"/>
    <w:rsid w:val="007F1B91"/>
    <w:rsid w:val="007F2CEF"/>
    <w:rsid w:val="007F3EB2"/>
    <w:rsid w:val="007F40AC"/>
    <w:rsid w:val="00801F5E"/>
    <w:rsid w:val="008048E9"/>
    <w:rsid w:val="008066FA"/>
    <w:rsid w:val="008174C1"/>
    <w:rsid w:val="008317F0"/>
    <w:rsid w:val="00835F7E"/>
    <w:rsid w:val="00837EDE"/>
    <w:rsid w:val="00842211"/>
    <w:rsid w:val="00851DEE"/>
    <w:rsid w:val="00855F2A"/>
    <w:rsid w:val="008604B1"/>
    <w:rsid w:val="0086334D"/>
    <w:rsid w:val="00865FFB"/>
    <w:rsid w:val="00871D30"/>
    <w:rsid w:val="008761D8"/>
    <w:rsid w:val="00880605"/>
    <w:rsid w:val="008806D1"/>
    <w:rsid w:val="00884786"/>
    <w:rsid w:val="00884AC2"/>
    <w:rsid w:val="00884AE6"/>
    <w:rsid w:val="008926A1"/>
    <w:rsid w:val="00894047"/>
    <w:rsid w:val="0089461B"/>
    <w:rsid w:val="008A14E2"/>
    <w:rsid w:val="008A3A8A"/>
    <w:rsid w:val="008A662B"/>
    <w:rsid w:val="008A69F9"/>
    <w:rsid w:val="008B2E1E"/>
    <w:rsid w:val="008B6FD8"/>
    <w:rsid w:val="008B7304"/>
    <w:rsid w:val="008C1966"/>
    <w:rsid w:val="008C4103"/>
    <w:rsid w:val="008D6E94"/>
    <w:rsid w:val="008E055C"/>
    <w:rsid w:val="008F2A7A"/>
    <w:rsid w:val="008F36FE"/>
    <w:rsid w:val="008F4785"/>
    <w:rsid w:val="008F6F62"/>
    <w:rsid w:val="008F73BF"/>
    <w:rsid w:val="00902DC9"/>
    <w:rsid w:val="00911C32"/>
    <w:rsid w:val="009138B0"/>
    <w:rsid w:val="00914DA6"/>
    <w:rsid w:val="00923BBD"/>
    <w:rsid w:val="009365CD"/>
    <w:rsid w:val="00937746"/>
    <w:rsid w:val="00941219"/>
    <w:rsid w:val="00941221"/>
    <w:rsid w:val="00945DC5"/>
    <w:rsid w:val="00945EB9"/>
    <w:rsid w:val="0094712F"/>
    <w:rsid w:val="00952911"/>
    <w:rsid w:val="0095427A"/>
    <w:rsid w:val="00955DB9"/>
    <w:rsid w:val="00955EFD"/>
    <w:rsid w:val="00955F68"/>
    <w:rsid w:val="0096391D"/>
    <w:rsid w:val="00965DAD"/>
    <w:rsid w:val="0097685C"/>
    <w:rsid w:val="00976C49"/>
    <w:rsid w:val="009803BB"/>
    <w:rsid w:val="00986E0F"/>
    <w:rsid w:val="009A16DD"/>
    <w:rsid w:val="009B1D89"/>
    <w:rsid w:val="009B25D0"/>
    <w:rsid w:val="009B4BFF"/>
    <w:rsid w:val="009C27E6"/>
    <w:rsid w:val="009C3986"/>
    <w:rsid w:val="009C564A"/>
    <w:rsid w:val="009C7358"/>
    <w:rsid w:val="009D13A7"/>
    <w:rsid w:val="009D495B"/>
    <w:rsid w:val="009D7B98"/>
    <w:rsid w:val="009E4E0D"/>
    <w:rsid w:val="009E677B"/>
    <w:rsid w:val="009F319E"/>
    <w:rsid w:val="00A010C5"/>
    <w:rsid w:val="00A02928"/>
    <w:rsid w:val="00A02A0E"/>
    <w:rsid w:val="00A03AB8"/>
    <w:rsid w:val="00A07C44"/>
    <w:rsid w:val="00A22474"/>
    <w:rsid w:val="00A22C1D"/>
    <w:rsid w:val="00A25991"/>
    <w:rsid w:val="00A31501"/>
    <w:rsid w:val="00A340D3"/>
    <w:rsid w:val="00A34819"/>
    <w:rsid w:val="00A34A01"/>
    <w:rsid w:val="00A36333"/>
    <w:rsid w:val="00A44040"/>
    <w:rsid w:val="00A46AEF"/>
    <w:rsid w:val="00A46D28"/>
    <w:rsid w:val="00A67130"/>
    <w:rsid w:val="00A67537"/>
    <w:rsid w:val="00A76907"/>
    <w:rsid w:val="00A76BE5"/>
    <w:rsid w:val="00A9186B"/>
    <w:rsid w:val="00A9198E"/>
    <w:rsid w:val="00A952CF"/>
    <w:rsid w:val="00A97C5E"/>
    <w:rsid w:val="00AA22A4"/>
    <w:rsid w:val="00AA4D70"/>
    <w:rsid w:val="00AB37FA"/>
    <w:rsid w:val="00AB5680"/>
    <w:rsid w:val="00AC6988"/>
    <w:rsid w:val="00AD1FD7"/>
    <w:rsid w:val="00AE457A"/>
    <w:rsid w:val="00AE60A0"/>
    <w:rsid w:val="00AF2398"/>
    <w:rsid w:val="00AF30D0"/>
    <w:rsid w:val="00B06C98"/>
    <w:rsid w:val="00B172FF"/>
    <w:rsid w:val="00B25B31"/>
    <w:rsid w:val="00B36D74"/>
    <w:rsid w:val="00B37008"/>
    <w:rsid w:val="00B51405"/>
    <w:rsid w:val="00B51561"/>
    <w:rsid w:val="00B54D75"/>
    <w:rsid w:val="00B5550E"/>
    <w:rsid w:val="00B62973"/>
    <w:rsid w:val="00B6544E"/>
    <w:rsid w:val="00B7512F"/>
    <w:rsid w:val="00B80C4D"/>
    <w:rsid w:val="00B860A5"/>
    <w:rsid w:val="00B919D0"/>
    <w:rsid w:val="00B94B44"/>
    <w:rsid w:val="00B96902"/>
    <w:rsid w:val="00BA1AEA"/>
    <w:rsid w:val="00BA4D8D"/>
    <w:rsid w:val="00BB537E"/>
    <w:rsid w:val="00BC2EE6"/>
    <w:rsid w:val="00BC5806"/>
    <w:rsid w:val="00BC5C26"/>
    <w:rsid w:val="00BD1F64"/>
    <w:rsid w:val="00BD42A4"/>
    <w:rsid w:val="00BE061C"/>
    <w:rsid w:val="00BE1949"/>
    <w:rsid w:val="00BE3CA9"/>
    <w:rsid w:val="00BE461F"/>
    <w:rsid w:val="00BE66CF"/>
    <w:rsid w:val="00BF355D"/>
    <w:rsid w:val="00BF37EA"/>
    <w:rsid w:val="00C00941"/>
    <w:rsid w:val="00C00F76"/>
    <w:rsid w:val="00C01BF3"/>
    <w:rsid w:val="00C03751"/>
    <w:rsid w:val="00C059AD"/>
    <w:rsid w:val="00C1018E"/>
    <w:rsid w:val="00C1129E"/>
    <w:rsid w:val="00C13A4A"/>
    <w:rsid w:val="00C228AE"/>
    <w:rsid w:val="00C31745"/>
    <w:rsid w:val="00C4043B"/>
    <w:rsid w:val="00C41EAA"/>
    <w:rsid w:val="00C443C9"/>
    <w:rsid w:val="00C50EE2"/>
    <w:rsid w:val="00C54B31"/>
    <w:rsid w:val="00C57DC2"/>
    <w:rsid w:val="00C6038A"/>
    <w:rsid w:val="00C60578"/>
    <w:rsid w:val="00C720F9"/>
    <w:rsid w:val="00C738CD"/>
    <w:rsid w:val="00C77E6F"/>
    <w:rsid w:val="00C80161"/>
    <w:rsid w:val="00C84056"/>
    <w:rsid w:val="00C85A89"/>
    <w:rsid w:val="00C87568"/>
    <w:rsid w:val="00C91B31"/>
    <w:rsid w:val="00C93F2D"/>
    <w:rsid w:val="00C946EC"/>
    <w:rsid w:val="00CB6D89"/>
    <w:rsid w:val="00CC3CE4"/>
    <w:rsid w:val="00CC3CFC"/>
    <w:rsid w:val="00CD29E9"/>
    <w:rsid w:val="00CD37FC"/>
    <w:rsid w:val="00CE1990"/>
    <w:rsid w:val="00CE2237"/>
    <w:rsid w:val="00CE37A4"/>
    <w:rsid w:val="00CE452E"/>
    <w:rsid w:val="00CF6F59"/>
    <w:rsid w:val="00D01C48"/>
    <w:rsid w:val="00D12438"/>
    <w:rsid w:val="00D1643B"/>
    <w:rsid w:val="00D301E0"/>
    <w:rsid w:val="00D30DC1"/>
    <w:rsid w:val="00D51817"/>
    <w:rsid w:val="00D51C17"/>
    <w:rsid w:val="00D60596"/>
    <w:rsid w:val="00D63038"/>
    <w:rsid w:val="00D6404A"/>
    <w:rsid w:val="00D64482"/>
    <w:rsid w:val="00D748CA"/>
    <w:rsid w:val="00D76D2A"/>
    <w:rsid w:val="00D81403"/>
    <w:rsid w:val="00D83003"/>
    <w:rsid w:val="00D85C89"/>
    <w:rsid w:val="00D86556"/>
    <w:rsid w:val="00D86D12"/>
    <w:rsid w:val="00D94011"/>
    <w:rsid w:val="00D96F56"/>
    <w:rsid w:val="00D97ACD"/>
    <w:rsid w:val="00DB1F02"/>
    <w:rsid w:val="00DB3347"/>
    <w:rsid w:val="00DB5D45"/>
    <w:rsid w:val="00DB7299"/>
    <w:rsid w:val="00DC2ADF"/>
    <w:rsid w:val="00DD3C83"/>
    <w:rsid w:val="00DE2391"/>
    <w:rsid w:val="00DE245E"/>
    <w:rsid w:val="00DE5F44"/>
    <w:rsid w:val="00DE6D7F"/>
    <w:rsid w:val="00DF5B96"/>
    <w:rsid w:val="00E04F0A"/>
    <w:rsid w:val="00E055EF"/>
    <w:rsid w:val="00E123A9"/>
    <w:rsid w:val="00E1603E"/>
    <w:rsid w:val="00E241ED"/>
    <w:rsid w:val="00E2695E"/>
    <w:rsid w:val="00E36675"/>
    <w:rsid w:val="00E41672"/>
    <w:rsid w:val="00E44077"/>
    <w:rsid w:val="00E50535"/>
    <w:rsid w:val="00E505BA"/>
    <w:rsid w:val="00E5180E"/>
    <w:rsid w:val="00E546A0"/>
    <w:rsid w:val="00E57ADF"/>
    <w:rsid w:val="00E65D91"/>
    <w:rsid w:val="00E66838"/>
    <w:rsid w:val="00E71FE0"/>
    <w:rsid w:val="00E7292F"/>
    <w:rsid w:val="00E82798"/>
    <w:rsid w:val="00E83EBA"/>
    <w:rsid w:val="00E867F3"/>
    <w:rsid w:val="00EA13A2"/>
    <w:rsid w:val="00EA2084"/>
    <w:rsid w:val="00EA5918"/>
    <w:rsid w:val="00EA77C0"/>
    <w:rsid w:val="00EA7AEE"/>
    <w:rsid w:val="00EB5118"/>
    <w:rsid w:val="00EB6D42"/>
    <w:rsid w:val="00EC11D0"/>
    <w:rsid w:val="00EC1393"/>
    <w:rsid w:val="00EC19FE"/>
    <w:rsid w:val="00EC2F37"/>
    <w:rsid w:val="00EC2FDD"/>
    <w:rsid w:val="00EC4D3B"/>
    <w:rsid w:val="00ED0773"/>
    <w:rsid w:val="00EE4C03"/>
    <w:rsid w:val="00EE655B"/>
    <w:rsid w:val="00EE713B"/>
    <w:rsid w:val="00EF3F72"/>
    <w:rsid w:val="00F0019F"/>
    <w:rsid w:val="00F03D88"/>
    <w:rsid w:val="00F046C6"/>
    <w:rsid w:val="00F11E8C"/>
    <w:rsid w:val="00F134D1"/>
    <w:rsid w:val="00F141E0"/>
    <w:rsid w:val="00F20556"/>
    <w:rsid w:val="00F23745"/>
    <w:rsid w:val="00F23B52"/>
    <w:rsid w:val="00F2609D"/>
    <w:rsid w:val="00F361F1"/>
    <w:rsid w:val="00F37FCC"/>
    <w:rsid w:val="00F40F2E"/>
    <w:rsid w:val="00F44CC4"/>
    <w:rsid w:val="00F50DA0"/>
    <w:rsid w:val="00F5155C"/>
    <w:rsid w:val="00F56FA2"/>
    <w:rsid w:val="00F57157"/>
    <w:rsid w:val="00F604A3"/>
    <w:rsid w:val="00F60E60"/>
    <w:rsid w:val="00F66646"/>
    <w:rsid w:val="00F70BA3"/>
    <w:rsid w:val="00F7783C"/>
    <w:rsid w:val="00F964C3"/>
    <w:rsid w:val="00FA3448"/>
    <w:rsid w:val="00FA72A3"/>
    <w:rsid w:val="00FA7960"/>
    <w:rsid w:val="00FB0072"/>
    <w:rsid w:val="00FB358F"/>
    <w:rsid w:val="00FB6211"/>
    <w:rsid w:val="00FC48BD"/>
    <w:rsid w:val="00FD2CF0"/>
    <w:rsid w:val="00FD3B29"/>
    <w:rsid w:val="00FD5A72"/>
    <w:rsid w:val="00FD6A50"/>
    <w:rsid w:val="00FF0608"/>
    <w:rsid w:val="00FF2A81"/>
    <w:rsid w:val="00FF4C9E"/>
    <w:rsid w:val="00FF5295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87568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C875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FC2"/>
  </w:style>
  <w:style w:type="paragraph" w:customStyle="1" w:styleId="xl28">
    <w:name w:val="xl28"/>
    <w:basedOn w:val="Normal"/>
    <w:rsid w:val="00C87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table" w:styleId="TableGrid">
    <w:name w:val="Table Grid"/>
    <w:basedOn w:val="TableNormal"/>
    <w:uiPriority w:val="59"/>
    <w:rsid w:val="00C87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87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7568"/>
    <w:rPr>
      <w:rFonts w:ascii="Tahoma" w:hAnsi="Tahoma"/>
      <w:sz w:val="16"/>
      <w:lang w:val="el-GR" w:eastAsia="el-GR"/>
    </w:rPr>
  </w:style>
  <w:style w:type="paragraph" w:styleId="BodyTextIndent2">
    <w:name w:val="Body Text Indent 2"/>
    <w:basedOn w:val="Normal"/>
    <w:link w:val="BodyTextIndent2Char"/>
    <w:uiPriority w:val="99"/>
    <w:rsid w:val="00C4043B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4043B"/>
    <w:rPr>
      <w:rFonts w:cs="Times New Roman"/>
    </w:rPr>
  </w:style>
  <w:style w:type="paragraph" w:customStyle="1" w:styleId="CharCharCharChar">
    <w:name w:val="Char Char Char Char"/>
    <w:basedOn w:val="Normal"/>
    <w:rsid w:val="0020475A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Normal"/>
    <w:autoRedefine/>
    <w:rsid w:val="000D07A1"/>
    <w:pPr>
      <w:spacing w:after="100" w:afterAutospacing="1"/>
      <w:jc w:val="center"/>
    </w:pPr>
    <w:rPr>
      <w:rFonts w:ascii="Arial" w:hAnsi="Arial" w:cs="Arial"/>
      <w:sz w:val="16"/>
      <w:szCs w:val="16"/>
      <w:lang w:eastAsia="en-US"/>
    </w:rPr>
  </w:style>
  <w:style w:type="paragraph" w:customStyle="1" w:styleId="CharCharCharChar1">
    <w:name w:val="Char Char Char Char1"/>
    <w:basedOn w:val="Normal"/>
    <w:rsid w:val="004E3CD5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aked.pde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akedpde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maked.pde.sch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279</Words>
  <Characters>1508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Edunet</dc:creator>
  <cp:keywords/>
  <dc:description/>
  <cp:lastModifiedBy>panais</cp:lastModifiedBy>
  <cp:revision>2</cp:revision>
  <cp:lastPrinted>2016-03-10T12:29:00Z</cp:lastPrinted>
  <dcterms:created xsi:type="dcterms:W3CDTF">2016-03-11T08:09:00Z</dcterms:created>
  <dcterms:modified xsi:type="dcterms:W3CDTF">2016-03-11T08:09:00Z</dcterms:modified>
</cp:coreProperties>
</file>