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C5" w:rsidRDefault="00D912C5" w:rsidP="00D22556">
      <w:pPr>
        <w:rPr>
          <w:rFonts w:cs="Arial"/>
          <w:b/>
          <w:sz w:val="24"/>
          <w:szCs w:val="24"/>
        </w:rPr>
      </w:pPr>
    </w:p>
    <w:p w:rsidR="00D912C5" w:rsidRPr="00D22556" w:rsidRDefault="00D912C5" w:rsidP="00D22556">
      <w:pPr>
        <w:rPr>
          <w:rFonts w:cs="Arial"/>
          <w:b/>
          <w:sz w:val="24"/>
          <w:szCs w:val="24"/>
        </w:rPr>
      </w:pPr>
      <w:r w:rsidRPr="00D22556">
        <w:rPr>
          <w:rFonts w:cs="Arial"/>
          <w:b/>
          <w:sz w:val="24"/>
          <w:szCs w:val="24"/>
        </w:rPr>
        <w:t xml:space="preserve">Α  Ι  </w:t>
      </w:r>
      <w:r w:rsidRPr="00D22556">
        <w:rPr>
          <w:rFonts w:eastAsia="Times New Roman" w:cs="Arial"/>
          <w:b/>
          <w:sz w:val="24"/>
          <w:szCs w:val="24"/>
        </w:rPr>
        <w:t>Τ</w:t>
      </w:r>
      <w:r w:rsidRPr="00D22556">
        <w:rPr>
          <w:rFonts w:cs="Arial"/>
          <w:b/>
          <w:sz w:val="24"/>
          <w:szCs w:val="24"/>
        </w:rPr>
        <w:t xml:space="preserve">  Η  Σ  Η                     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D22556">
        <w:rPr>
          <w:rFonts w:cs="Arial"/>
          <w:b/>
          <w:sz w:val="24"/>
          <w:szCs w:val="24"/>
        </w:rPr>
        <w:t>Π Ρ Ο Σ</w:t>
      </w:r>
    </w:p>
    <w:tbl>
      <w:tblPr>
        <w:tblpPr w:leftFromText="180" w:rightFromText="180" w:vertAnchor="text" w:horzAnchor="page" w:tblpX="793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3420"/>
      </w:tblGrid>
      <w:tr w:rsidR="00D912C5" w:rsidTr="00D22556">
        <w:trPr>
          <w:trHeight w:val="540"/>
        </w:trPr>
        <w:tc>
          <w:tcPr>
            <w:tcW w:w="1440" w:type="dxa"/>
            <w:vAlign w:val="center"/>
          </w:tcPr>
          <w:p w:rsidR="00D912C5" w:rsidRDefault="00D912C5" w:rsidP="00D2255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ΕΠΩΝΥΜΟ: </w:t>
            </w:r>
          </w:p>
        </w:tc>
        <w:tc>
          <w:tcPr>
            <w:tcW w:w="3420" w:type="dxa"/>
          </w:tcPr>
          <w:p w:rsidR="00D912C5" w:rsidRDefault="00D912C5" w:rsidP="00D22556"/>
        </w:tc>
      </w:tr>
      <w:tr w:rsidR="00D912C5" w:rsidTr="00D22556">
        <w:trPr>
          <w:trHeight w:val="540"/>
        </w:trPr>
        <w:tc>
          <w:tcPr>
            <w:tcW w:w="1440" w:type="dxa"/>
            <w:vAlign w:val="center"/>
          </w:tcPr>
          <w:p w:rsidR="00D912C5" w:rsidRDefault="00D912C5" w:rsidP="00D2255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ΟΝΟΜΑ:      </w:t>
            </w:r>
          </w:p>
        </w:tc>
        <w:tc>
          <w:tcPr>
            <w:tcW w:w="3420" w:type="dxa"/>
          </w:tcPr>
          <w:p w:rsidR="00D912C5" w:rsidRDefault="00D912C5" w:rsidP="00D22556"/>
        </w:tc>
      </w:tr>
      <w:tr w:rsidR="00D912C5" w:rsidTr="00D22556">
        <w:trPr>
          <w:trHeight w:val="540"/>
        </w:trPr>
        <w:tc>
          <w:tcPr>
            <w:tcW w:w="1440" w:type="dxa"/>
            <w:vAlign w:val="center"/>
          </w:tcPr>
          <w:p w:rsidR="00D912C5" w:rsidRDefault="00D912C5" w:rsidP="00D2255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Όνομα</w:t>
            </w:r>
          </w:p>
          <w:p w:rsidR="00D912C5" w:rsidRDefault="00D912C5" w:rsidP="00D22556">
            <w:r>
              <w:rPr>
                <w:rFonts w:cs="Arial"/>
                <w:b/>
              </w:rPr>
              <w:t xml:space="preserve">ΠΑΤΕΡΑ:     </w:t>
            </w:r>
          </w:p>
        </w:tc>
        <w:tc>
          <w:tcPr>
            <w:tcW w:w="3420" w:type="dxa"/>
          </w:tcPr>
          <w:p w:rsidR="00D912C5" w:rsidRDefault="00D912C5" w:rsidP="00D22556"/>
        </w:tc>
      </w:tr>
      <w:tr w:rsidR="00D912C5" w:rsidTr="00D22556">
        <w:trPr>
          <w:trHeight w:val="540"/>
        </w:trPr>
        <w:tc>
          <w:tcPr>
            <w:tcW w:w="1440" w:type="dxa"/>
            <w:vAlign w:val="center"/>
          </w:tcPr>
          <w:p w:rsidR="00D912C5" w:rsidRDefault="00D912C5" w:rsidP="00D2255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Όνομα</w:t>
            </w:r>
          </w:p>
          <w:p w:rsidR="00D912C5" w:rsidRDefault="00D912C5" w:rsidP="00D2255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ΜΗΤΕΡΑΣ:  </w:t>
            </w:r>
          </w:p>
        </w:tc>
        <w:tc>
          <w:tcPr>
            <w:tcW w:w="3420" w:type="dxa"/>
          </w:tcPr>
          <w:p w:rsidR="00D912C5" w:rsidRDefault="00D912C5" w:rsidP="00D22556"/>
        </w:tc>
      </w:tr>
      <w:tr w:rsidR="00D912C5" w:rsidTr="00D22556">
        <w:trPr>
          <w:trHeight w:val="540"/>
        </w:trPr>
        <w:tc>
          <w:tcPr>
            <w:tcW w:w="1440" w:type="dxa"/>
            <w:vAlign w:val="center"/>
          </w:tcPr>
          <w:p w:rsidR="00D912C5" w:rsidRDefault="00D912C5" w:rsidP="00D2255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Ταχ. Δ/νση:</w:t>
            </w:r>
          </w:p>
        </w:tc>
        <w:tc>
          <w:tcPr>
            <w:tcW w:w="3420" w:type="dxa"/>
          </w:tcPr>
          <w:p w:rsidR="00D912C5" w:rsidRDefault="00D912C5" w:rsidP="00D22556"/>
          <w:p w:rsidR="00D912C5" w:rsidRDefault="00D912C5" w:rsidP="00D22556"/>
          <w:p w:rsidR="00D912C5" w:rsidRDefault="00D912C5" w:rsidP="00D22556"/>
        </w:tc>
      </w:tr>
      <w:tr w:rsidR="00D912C5" w:rsidTr="00D22556">
        <w:trPr>
          <w:trHeight w:val="540"/>
        </w:trPr>
        <w:tc>
          <w:tcPr>
            <w:tcW w:w="1440" w:type="dxa"/>
            <w:vAlign w:val="center"/>
          </w:tcPr>
          <w:p w:rsidR="00D912C5" w:rsidRDefault="00D912C5" w:rsidP="00D2255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Πόλη Τ.Κ. :</w:t>
            </w:r>
          </w:p>
        </w:tc>
        <w:tc>
          <w:tcPr>
            <w:tcW w:w="3420" w:type="dxa"/>
          </w:tcPr>
          <w:p w:rsidR="00D912C5" w:rsidRDefault="00D912C5" w:rsidP="00D22556"/>
        </w:tc>
      </w:tr>
      <w:tr w:rsidR="00D912C5" w:rsidTr="00D22556">
        <w:trPr>
          <w:trHeight w:val="540"/>
        </w:trPr>
        <w:tc>
          <w:tcPr>
            <w:tcW w:w="1440" w:type="dxa"/>
            <w:vAlign w:val="center"/>
          </w:tcPr>
          <w:p w:rsidR="00D912C5" w:rsidRDefault="00D912C5" w:rsidP="00D2255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ΤΗΛ. ΚΙΝ.:</w:t>
            </w:r>
          </w:p>
        </w:tc>
        <w:tc>
          <w:tcPr>
            <w:tcW w:w="3420" w:type="dxa"/>
          </w:tcPr>
          <w:p w:rsidR="00D912C5" w:rsidRDefault="00D912C5" w:rsidP="00D22556"/>
        </w:tc>
      </w:tr>
    </w:tbl>
    <w:p w:rsidR="00D912C5" w:rsidRDefault="00D912C5" w:rsidP="00D2255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Τη </w:t>
      </w:r>
      <w:smartTag w:uri="urn:schemas-microsoft-com:office:smarttags" w:element="PersonName">
        <w:smartTagPr>
          <w:attr w:name="ProductID" w:val="Διεύθυνση Ειδικής Αγωγής"/>
        </w:smartTagPr>
        <w:r>
          <w:rPr>
            <w:rFonts w:cs="Arial"/>
            <w:b/>
            <w:sz w:val="24"/>
            <w:szCs w:val="24"/>
          </w:rPr>
          <w:t>Διεύθυνση Ειδικής Αγωγής</w:t>
        </w:r>
      </w:smartTag>
      <w:r>
        <w:rPr>
          <w:rFonts w:cs="Arial"/>
          <w:b/>
          <w:sz w:val="24"/>
          <w:szCs w:val="24"/>
        </w:rPr>
        <w:t xml:space="preserve"> (</w:t>
      </w:r>
      <w:smartTag w:uri="urn:schemas-microsoft-com:office:smarttags" w:element="PersonName">
        <w:smartTagPr>
          <w:attr w:name="ProductID" w:val="Τμήμα Α"/>
        </w:smartTagPr>
        <w:r>
          <w:rPr>
            <w:rFonts w:cs="Arial"/>
            <w:b/>
            <w:sz w:val="24"/>
            <w:szCs w:val="24"/>
          </w:rPr>
          <w:t>Τμήμα Α</w:t>
        </w:r>
      </w:smartTag>
      <w:r>
        <w:rPr>
          <w:rFonts w:cs="Arial"/>
          <w:b/>
          <w:sz w:val="24"/>
          <w:szCs w:val="24"/>
        </w:rPr>
        <w:t>’) του Υ.ΠΟ.ΠΑΙ.Θ.</w:t>
      </w:r>
    </w:p>
    <w:p w:rsidR="00D912C5" w:rsidRDefault="00D912C5" w:rsidP="00D2255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(Δια της Διεύθυνσης Π.Ε. Δυτικής Αττικής)</w:t>
      </w:r>
    </w:p>
    <w:p w:rsidR="00D912C5" w:rsidRPr="00370D8F" w:rsidRDefault="00D912C5" w:rsidP="00D22556">
      <w:pPr>
        <w:rPr>
          <w:rFonts w:cs="Arial"/>
          <w:b/>
        </w:rPr>
      </w:pPr>
      <w:r>
        <w:rPr>
          <w:rFonts w:cs="Arial"/>
          <w:b/>
          <w:sz w:val="24"/>
          <w:szCs w:val="24"/>
        </w:rPr>
        <w:tab/>
      </w:r>
    </w:p>
    <w:p w:rsidR="00D912C5" w:rsidRPr="00D44A9F" w:rsidRDefault="00D912C5" w:rsidP="00D44A9F">
      <w:pPr>
        <w:spacing w:line="480" w:lineRule="auto"/>
        <w:rPr>
          <w:rFonts w:cs="Arial"/>
          <w:sz w:val="24"/>
          <w:szCs w:val="24"/>
        </w:rPr>
      </w:pPr>
      <w:r w:rsidRPr="00D44A9F">
        <w:rPr>
          <w:rFonts w:cs="Arial"/>
          <w:sz w:val="24"/>
          <w:szCs w:val="24"/>
        </w:rPr>
        <w:t>Παρακαλώ……………………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2C5" w:rsidRPr="000E5FF4" w:rsidRDefault="00D912C5" w:rsidP="00D22556">
      <w:pPr>
        <w:spacing w:line="480" w:lineRule="auto"/>
        <w:jc w:val="right"/>
        <w:rPr>
          <w:rFonts w:cs="Arial"/>
        </w:rPr>
      </w:pPr>
      <w:r w:rsidRPr="00370D8F">
        <w:rPr>
          <w:rFonts w:cs="Arial"/>
        </w:rPr>
        <w:t xml:space="preserve">     </w:t>
      </w:r>
    </w:p>
    <w:p w:rsidR="00D912C5" w:rsidRDefault="00D912C5" w:rsidP="00763EA1">
      <w:pPr>
        <w:rPr>
          <w:rFonts w:cs="Arial"/>
        </w:rPr>
      </w:pPr>
    </w:p>
    <w:p w:rsidR="00D912C5" w:rsidRPr="00D53E16" w:rsidRDefault="00D912C5" w:rsidP="00763EA1">
      <w:pPr>
        <w:rPr>
          <w:rFonts w:cs="Arial"/>
        </w:rPr>
      </w:pPr>
      <w:r>
        <w:rPr>
          <w:rFonts w:cs="Arial"/>
        </w:rPr>
        <w:t>Ημερομηνία,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53E16">
        <w:rPr>
          <w:rFonts w:cs="Arial"/>
        </w:rPr>
        <w:t>Ο/η Αιτών/ούσα</w:t>
      </w:r>
    </w:p>
    <w:p w:rsidR="00D912C5" w:rsidRDefault="00D912C5" w:rsidP="00D22556">
      <w:pPr>
        <w:jc w:val="center"/>
        <w:rPr>
          <w:rFonts w:cs="Arial"/>
        </w:rPr>
      </w:pPr>
    </w:p>
    <w:p w:rsidR="00D912C5" w:rsidRPr="00A5371B" w:rsidRDefault="00D912C5" w:rsidP="00763EA1">
      <w:pPr>
        <w:ind w:left="5760" w:firstLine="720"/>
        <w:rPr>
          <w:rFonts w:cs="Arial"/>
        </w:rPr>
      </w:pPr>
      <w:r w:rsidRPr="00A5371B">
        <w:rPr>
          <w:rFonts w:cs="Arial"/>
        </w:rPr>
        <w:t>…………………………….</w:t>
      </w:r>
    </w:p>
    <w:p w:rsidR="00D912C5" w:rsidRPr="00F6588F" w:rsidRDefault="00D912C5" w:rsidP="00763EA1">
      <w:pPr>
        <w:ind w:left="5760"/>
        <w:jc w:val="center"/>
        <w:rPr>
          <w:rFonts w:cs="Arial"/>
          <w:i/>
          <w:sz w:val="18"/>
          <w:szCs w:val="18"/>
        </w:rPr>
      </w:pPr>
      <w:r w:rsidRPr="00F6588F">
        <w:rPr>
          <w:rFonts w:cs="Arial"/>
          <w:i/>
          <w:sz w:val="18"/>
          <w:szCs w:val="18"/>
        </w:rPr>
        <w:t>(υπογραφή, ονοματεπώνυμο)</w:t>
      </w:r>
    </w:p>
    <w:p w:rsidR="00D912C5" w:rsidRDefault="00D912C5">
      <w:pPr>
        <w:rPr>
          <w:noProof/>
          <w:lang w:eastAsia="el-GR"/>
        </w:rPr>
      </w:pPr>
    </w:p>
    <w:p w:rsidR="00D912C5" w:rsidRDefault="00D912C5">
      <w:pPr>
        <w:rPr>
          <w:noProof/>
          <w:lang w:eastAsia="el-GR"/>
        </w:rPr>
      </w:pPr>
    </w:p>
    <w:p w:rsidR="00D912C5" w:rsidRDefault="00D912C5">
      <w:pPr>
        <w:rPr>
          <w:noProof/>
          <w:lang w:eastAsia="el-GR"/>
        </w:rPr>
      </w:pPr>
    </w:p>
    <w:p w:rsidR="00D912C5" w:rsidRDefault="00D912C5">
      <w:r w:rsidRPr="0091113A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14.75pt;height:66pt;visibility:visible">
            <v:imagedata r:id="rId4" o:title=""/>
          </v:shape>
        </w:pict>
      </w:r>
    </w:p>
    <w:sectPr w:rsidR="00D912C5" w:rsidSect="00A544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21C"/>
    <w:rsid w:val="000E5FF4"/>
    <w:rsid w:val="00222EAF"/>
    <w:rsid w:val="00370D8F"/>
    <w:rsid w:val="00763EA1"/>
    <w:rsid w:val="0091113A"/>
    <w:rsid w:val="00A5371B"/>
    <w:rsid w:val="00A544C0"/>
    <w:rsid w:val="00BB498C"/>
    <w:rsid w:val="00CB6B1B"/>
    <w:rsid w:val="00D0621C"/>
    <w:rsid w:val="00D22556"/>
    <w:rsid w:val="00D43D79"/>
    <w:rsid w:val="00D44A9F"/>
    <w:rsid w:val="00D53E16"/>
    <w:rsid w:val="00D912C5"/>
    <w:rsid w:val="00E01745"/>
    <w:rsid w:val="00F6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87</Words>
  <Characters>470</Characters>
  <Application>Microsoft Office Outlook</Application>
  <DocSecurity>0</DocSecurity>
  <Lines>0</Lines>
  <Paragraphs>0</Paragraphs>
  <ScaleCrop>false</ScaleCrop>
  <Company>Ministry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ioannis</cp:lastModifiedBy>
  <cp:revision>15</cp:revision>
  <dcterms:created xsi:type="dcterms:W3CDTF">2015-06-04T06:01:00Z</dcterms:created>
  <dcterms:modified xsi:type="dcterms:W3CDTF">2015-06-10T06:24:00Z</dcterms:modified>
</cp:coreProperties>
</file>