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 w:rsidRPr="0000473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004736" w:rsidRDefault="00C83A6E">
            <w:pPr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C83A6E" w:rsidRDefault="00C83A6E">
            <w:pPr>
              <w:ind w:right="124"/>
              <w:rPr>
                <w:rFonts w:ascii="Calibri" w:hAnsi="Calibri"/>
                <w:sz w:val="22"/>
                <w:szCs w:val="22"/>
              </w:rPr>
            </w:pPr>
            <w:r w:rsidRPr="00004736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04736"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 w:rsidRPr="00004736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926DE3" w:rsidRPr="00004736" w:rsidRDefault="00926DE3">
            <w:pPr>
              <w:ind w:right="124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04736" w:rsidRPr="00E4027B" w:rsidRDefault="00926DE3">
            <w:pPr>
              <w:ind w:right="12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</w:t>
            </w:r>
            <w:r w:rsidR="00004736" w:rsidRPr="006C32E5">
              <w:rPr>
                <w:rFonts w:ascii="Calibri" w:hAnsi="Calibri"/>
                <w:sz w:val="22"/>
                <w:szCs w:val="22"/>
              </w:rPr>
              <w:t xml:space="preserve">) είμαι παλαιός / νέος ασφαλισμένος </w:t>
            </w:r>
            <w:r w:rsidR="00144B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4736" w:rsidRPr="006C32E5">
              <w:rPr>
                <w:rFonts w:ascii="Calibri" w:hAnsi="Calibri"/>
                <w:sz w:val="22"/>
                <w:szCs w:val="22"/>
              </w:rPr>
              <w:t>(έχω ασφαλισθεί για πρώτη φορά σε ασφαλιστικό οργανισμό κύριας ασφάλισης, συμπεριλαμβανομένου και του Δημοσίου, μέχρι 31-12-1992 (παλαιό</w:t>
            </w:r>
            <w:r w:rsidR="003C1F78">
              <w:rPr>
                <w:rFonts w:ascii="Calibri" w:hAnsi="Calibri"/>
                <w:sz w:val="22"/>
                <w:szCs w:val="22"/>
              </w:rPr>
              <w:t>ς) ή μετά την 01-01-1993 (νέος)</w:t>
            </w:r>
            <w:r w:rsidR="00004736" w:rsidRPr="006C32E5">
              <w:rPr>
                <w:rFonts w:ascii="Calibri" w:hAnsi="Calibri"/>
                <w:sz w:val="22"/>
                <w:szCs w:val="22"/>
              </w:rPr>
              <w:t xml:space="preserve"> και</w:t>
            </w:r>
            <w:r w:rsidR="00E4027B">
              <w:rPr>
                <w:rFonts w:ascii="Calibri" w:hAnsi="Calibri"/>
                <w:sz w:val="22"/>
                <w:szCs w:val="22"/>
              </w:rPr>
              <w:t xml:space="preserve"> σε περίπτωση που είμαι παλαιός ασφαλισμένος</w:t>
            </w:r>
            <w:r w:rsidR="003C1F78">
              <w:rPr>
                <w:rFonts w:ascii="Calibri" w:hAnsi="Calibri"/>
                <w:sz w:val="22"/>
                <w:szCs w:val="22"/>
              </w:rPr>
              <w:t xml:space="preserve">, θα προσκομίσω </w:t>
            </w:r>
            <w:r w:rsidR="00E4027B">
              <w:rPr>
                <w:rFonts w:ascii="Calibri" w:hAnsi="Calibri"/>
                <w:sz w:val="22"/>
                <w:szCs w:val="22"/>
              </w:rPr>
              <w:t xml:space="preserve"> άμεσα στην υπηρεσία μου (Τμήμα Οικονομικό), τα σχετικά αποδεικτικά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27B">
              <w:rPr>
                <w:rFonts w:ascii="Calibri" w:hAnsi="Calibri"/>
                <w:sz w:val="22"/>
                <w:szCs w:val="22"/>
              </w:rPr>
              <w:t>(φωτοτυπίες ενσήμων πριν την 01/01/1993</w:t>
            </w:r>
            <w:r>
              <w:rPr>
                <w:rFonts w:ascii="Calibri" w:hAnsi="Calibri"/>
                <w:sz w:val="22"/>
                <w:szCs w:val="22"/>
              </w:rPr>
              <w:t xml:space="preserve"> ή </w:t>
            </w:r>
            <w:r w:rsidRPr="00926DE3">
              <w:rPr>
                <w:rFonts w:ascii="Calibri" w:hAnsi="Calibri"/>
                <w:sz w:val="22"/>
                <w:szCs w:val="22"/>
              </w:rPr>
              <w:t>βεβαίωση απογραφής άμεσα ασφαλισμένου από τον ΕΦΚΑ</w:t>
            </w:r>
            <w:r w:rsidR="00E4027B">
              <w:rPr>
                <w:rFonts w:ascii="Calibri" w:hAnsi="Calibri"/>
                <w:sz w:val="22"/>
                <w:szCs w:val="22"/>
              </w:rPr>
              <w:t>)</w:t>
            </w:r>
          </w:p>
          <w:p w:rsidR="00004736" w:rsidRPr="00004736" w:rsidRDefault="00004736" w:rsidP="00926DE3">
            <w:pPr>
              <w:ind w:right="124"/>
              <w:rPr>
                <w:rFonts w:ascii="Calibri" w:hAnsi="Calibri"/>
                <w:sz w:val="22"/>
                <w:szCs w:val="22"/>
              </w:rPr>
            </w:pPr>
            <w:r w:rsidRPr="006C32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6DE3">
              <w:rPr>
                <w:rFonts w:ascii="Calibri" w:hAnsi="Calibri"/>
                <w:sz w:val="22"/>
                <w:szCs w:val="22"/>
              </w:rPr>
              <w:t>β</w:t>
            </w:r>
            <w:r w:rsidRPr="006C32E5">
              <w:rPr>
                <w:rFonts w:ascii="Calibri" w:hAnsi="Calibri"/>
                <w:sz w:val="22"/>
                <w:szCs w:val="22"/>
              </w:rPr>
              <w:t>) έχω / δεν έχω απασχοληθεί στο δημόσιο με οποιαδήποτε σχέση εργασίας πριν την 01-01-2011.»</w:t>
            </w:r>
            <w:r w:rsidRPr="000047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4736">
              <w:rPr>
                <w:rFonts w:ascii="Calibri" w:hAnsi="Calibri" w:cs="Arial"/>
                <w:sz w:val="22"/>
                <w:szCs w:val="22"/>
                <w:vertAlign w:val="superscript"/>
              </w:rPr>
              <w:t>(4)</w:t>
            </w:r>
          </w:p>
        </w:tc>
      </w:tr>
    </w:tbl>
    <w:p w:rsidR="00004736" w:rsidRPr="00004736" w:rsidRDefault="00004736">
      <w:pPr>
        <w:pStyle w:val="a6"/>
        <w:ind w:left="0" w:right="484"/>
        <w:jc w:val="right"/>
        <w:rPr>
          <w:sz w:val="16"/>
          <w:szCs w:val="16"/>
        </w:rPr>
      </w:pPr>
    </w:p>
    <w:p w:rsidR="00004736" w:rsidRPr="00004736" w:rsidRDefault="00004736">
      <w:pPr>
        <w:pStyle w:val="a6"/>
        <w:ind w:left="0" w:right="484"/>
        <w:jc w:val="right"/>
        <w:rPr>
          <w:sz w:val="16"/>
          <w:szCs w:val="16"/>
        </w:rPr>
      </w:pPr>
    </w:p>
    <w:p w:rsidR="00004736" w:rsidRPr="00004736" w:rsidRDefault="00004736">
      <w:pPr>
        <w:pStyle w:val="a6"/>
        <w:ind w:left="0" w:right="484"/>
        <w:jc w:val="right"/>
        <w:rPr>
          <w:sz w:val="16"/>
          <w:szCs w:val="16"/>
        </w:rPr>
      </w:pPr>
    </w:p>
    <w:p w:rsidR="00004736" w:rsidRPr="00004736" w:rsidRDefault="00004736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A3" w:rsidRDefault="00A643A3">
      <w:r>
        <w:separator/>
      </w:r>
    </w:p>
  </w:endnote>
  <w:endnote w:type="continuationSeparator" w:id="0">
    <w:p w:rsidR="00A643A3" w:rsidRDefault="00A6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A3" w:rsidRDefault="00A643A3">
      <w:r>
        <w:separator/>
      </w:r>
    </w:p>
  </w:footnote>
  <w:footnote w:type="continuationSeparator" w:id="0">
    <w:p w:rsidR="00A643A3" w:rsidRDefault="00A6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840B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04736"/>
    <w:rsid w:val="001414F3"/>
    <w:rsid w:val="00144BC5"/>
    <w:rsid w:val="00353785"/>
    <w:rsid w:val="00387269"/>
    <w:rsid w:val="003C1F78"/>
    <w:rsid w:val="00410185"/>
    <w:rsid w:val="005267F6"/>
    <w:rsid w:val="005D024E"/>
    <w:rsid w:val="0060134C"/>
    <w:rsid w:val="008E5666"/>
    <w:rsid w:val="00926DE3"/>
    <w:rsid w:val="009465CA"/>
    <w:rsid w:val="00A47580"/>
    <w:rsid w:val="00A643A3"/>
    <w:rsid w:val="00A66437"/>
    <w:rsid w:val="00B14191"/>
    <w:rsid w:val="00C83A6E"/>
    <w:rsid w:val="00D323E5"/>
    <w:rsid w:val="00DF3668"/>
    <w:rsid w:val="00E4027B"/>
    <w:rsid w:val="00F8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edata</cp:lastModifiedBy>
  <cp:revision>2</cp:revision>
  <cp:lastPrinted>2020-08-19T09:18:00Z</cp:lastPrinted>
  <dcterms:created xsi:type="dcterms:W3CDTF">2020-08-20T11:09:00Z</dcterms:created>
  <dcterms:modified xsi:type="dcterms:W3CDTF">2020-08-20T11:09:00Z</dcterms:modified>
</cp:coreProperties>
</file>